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2D" w:rsidRPr="00EB66A4" w:rsidRDefault="0074502D" w:rsidP="0074502D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АДМИНИСТРАЦИЯ</w:t>
      </w:r>
    </w:p>
    <w:p w:rsidR="0074502D" w:rsidRPr="00EB66A4" w:rsidRDefault="0074502D" w:rsidP="0074502D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ШРАМОВСКОГО СЕЛЬСКОГО ПОСЕЛЕНИЯ</w:t>
      </w:r>
    </w:p>
    <w:p w:rsidR="0074502D" w:rsidRPr="00EB66A4" w:rsidRDefault="0074502D" w:rsidP="0074502D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РОССОШАНСКОГО МУНИЦИПАЛЬНОГО РАЙОНА</w:t>
      </w:r>
    </w:p>
    <w:p w:rsidR="0074502D" w:rsidRDefault="0074502D" w:rsidP="0074502D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ВОРОНЕЖСКОЙ ОБЛАСТИ</w:t>
      </w:r>
    </w:p>
    <w:p w:rsidR="0074502D" w:rsidRPr="00EB66A4" w:rsidRDefault="0074502D" w:rsidP="0074502D">
      <w:pPr>
        <w:ind w:firstLine="709"/>
        <w:jc w:val="center"/>
        <w:rPr>
          <w:rFonts w:cs="Arial"/>
        </w:rPr>
      </w:pPr>
    </w:p>
    <w:p w:rsidR="0074502D" w:rsidRPr="00EB66A4" w:rsidRDefault="0074502D" w:rsidP="0074502D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>ПОСТАНОВЛЕНИЕ</w:t>
      </w:r>
    </w:p>
    <w:p w:rsidR="0074502D" w:rsidRPr="00EB66A4" w:rsidRDefault="0074502D" w:rsidP="0074502D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EB66A4">
        <w:rPr>
          <w:rFonts w:cs="Arial"/>
          <w:spacing w:val="-14"/>
        </w:rPr>
        <w:t xml:space="preserve">от </w:t>
      </w:r>
      <w:r w:rsidR="00F35C15">
        <w:rPr>
          <w:rFonts w:cs="Arial"/>
          <w:spacing w:val="-14"/>
        </w:rPr>
        <w:t xml:space="preserve"> 19.03.2020</w:t>
      </w:r>
      <w:r w:rsidRPr="00EB66A4">
        <w:rPr>
          <w:rFonts w:cs="Arial"/>
          <w:spacing w:val="-14"/>
        </w:rPr>
        <w:t>г. №</w:t>
      </w:r>
      <w:r w:rsidR="0070412D">
        <w:rPr>
          <w:rFonts w:cs="Arial"/>
          <w:spacing w:val="-14"/>
        </w:rPr>
        <w:t xml:space="preserve"> </w:t>
      </w:r>
      <w:r w:rsidR="00F35C15">
        <w:rPr>
          <w:rFonts w:cs="Arial"/>
          <w:spacing w:val="-14"/>
        </w:rPr>
        <w:t>14</w:t>
      </w:r>
    </w:p>
    <w:p w:rsidR="0074502D" w:rsidRPr="00EB66A4" w:rsidRDefault="0074502D" w:rsidP="0074502D">
      <w:pPr>
        <w:shd w:val="clear" w:color="auto" w:fill="FFFFFF"/>
        <w:ind w:firstLine="709"/>
        <w:rPr>
          <w:rFonts w:cs="Arial"/>
          <w:spacing w:val="-3"/>
        </w:rPr>
      </w:pPr>
      <w:r w:rsidRPr="00EB66A4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74502D" w:rsidRPr="00EB66A4" w:rsidTr="0074502D">
        <w:trPr>
          <w:trHeight w:val="1378"/>
        </w:trPr>
        <w:tc>
          <w:tcPr>
            <w:tcW w:w="9747" w:type="dxa"/>
            <w:shd w:val="clear" w:color="auto" w:fill="auto"/>
          </w:tcPr>
          <w:p w:rsidR="0074502D" w:rsidRPr="00EB66A4" w:rsidRDefault="0074502D" w:rsidP="0074502D">
            <w:pPr>
              <w:pStyle w:val="Title"/>
            </w:pPr>
            <w:r w:rsidRPr="00EB66A4">
              <w:t xml:space="preserve">О внесении изменений в постановление администрации Шрамовского сельского поселения от 24.01.2014г. № 9«Об утверждении муниципальной программы Шрамовского сельского поселения «Муниципальное управление и гражданское общество Шрамовского сельского поселения» </w:t>
            </w:r>
          </w:p>
        </w:tc>
        <w:tc>
          <w:tcPr>
            <w:tcW w:w="528" w:type="dxa"/>
            <w:shd w:val="clear" w:color="auto" w:fill="auto"/>
          </w:tcPr>
          <w:p w:rsidR="0074502D" w:rsidRPr="00EB66A4" w:rsidRDefault="0074502D" w:rsidP="0074502D">
            <w:pPr>
              <w:pStyle w:val="Title"/>
            </w:pPr>
          </w:p>
        </w:tc>
      </w:tr>
    </w:tbl>
    <w:p w:rsidR="00C0398E" w:rsidRDefault="002B7328" w:rsidP="00C0398E">
      <w:pPr>
        <w:shd w:val="clear" w:color="auto" w:fill="FFFFFF"/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EB66A4">
        <w:rPr>
          <w:rFonts w:cs="Arial"/>
        </w:rPr>
        <w:t>Муниципальное управление и гражданское общество Шрамовского сельского поселения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</w:p>
    <w:p w:rsidR="00C0398E" w:rsidRDefault="00C0398E" w:rsidP="00C0398E">
      <w:pPr>
        <w:shd w:val="clear" w:color="auto" w:fill="FFFFFF"/>
        <w:ind w:firstLine="709"/>
        <w:rPr>
          <w:rFonts w:cs="Arial"/>
        </w:rPr>
      </w:pPr>
    </w:p>
    <w:p w:rsidR="0074502D" w:rsidRDefault="0074502D" w:rsidP="0074502D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66A4">
        <w:rPr>
          <w:rFonts w:cs="Arial"/>
        </w:rPr>
        <w:t>П</w:t>
      </w:r>
      <w:proofErr w:type="gramEnd"/>
      <w:r w:rsidRPr="00EB66A4">
        <w:rPr>
          <w:rFonts w:cs="Arial"/>
        </w:rPr>
        <w:t xml:space="preserve"> О С Т А Н О В Л Я Е Т:</w:t>
      </w:r>
    </w:p>
    <w:p w:rsidR="002B7328" w:rsidRPr="00EB66A4" w:rsidRDefault="002B7328" w:rsidP="0074502D">
      <w:pPr>
        <w:shd w:val="clear" w:color="auto" w:fill="FFFFFF"/>
        <w:ind w:firstLine="709"/>
        <w:jc w:val="center"/>
        <w:rPr>
          <w:rFonts w:cs="Arial"/>
        </w:rPr>
      </w:pPr>
    </w:p>
    <w:p w:rsidR="0074502D" w:rsidRPr="00EB66A4" w:rsidRDefault="0074502D" w:rsidP="0074502D">
      <w:pPr>
        <w:ind w:firstLine="709"/>
        <w:rPr>
          <w:rFonts w:cs="Arial"/>
        </w:rPr>
      </w:pPr>
      <w:r w:rsidRPr="00EB66A4">
        <w:rPr>
          <w:rFonts w:cs="Arial"/>
        </w:rPr>
        <w:t>1. Внести изменения в муниципальную программу Шрамовского сельского поселения «Муниципальное управление и гражданское общество Шрамовского сельского поселения», утвержденную постановлением администрации Шрамовского сельского поселения от 24.01.2014 г</w:t>
      </w:r>
      <w:r w:rsidRPr="00EB66A4">
        <w:rPr>
          <w:rFonts w:cs="Arial"/>
          <w:color w:val="FF0000"/>
        </w:rPr>
        <w:t xml:space="preserve">. </w:t>
      </w:r>
      <w:r w:rsidRPr="00EB66A4">
        <w:rPr>
          <w:rFonts w:cs="Arial"/>
        </w:rPr>
        <w:t>№ 9, изложив в новой редакции согласно приложению.</w:t>
      </w:r>
    </w:p>
    <w:p w:rsidR="0074502D" w:rsidRPr="00EB66A4" w:rsidRDefault="0074502D" w:rsidP="0074502D">
      <w:pPr>
        <w:ind w:firstLine="709"/>
        <w:rPr>
          <w:rFonts w:cs="Arial"/>
        </w:rPr>
      </w:pPr>
      <w:r w:rsidRPr="00EB66A4">
        <w:rPr>
          <w:rFonts w:cs="Arial"/>
        </w:rPr>
        <w:t>2. Настоящее постановление подлежи</w:t>
      </w:r>
      <w:r w:rsidR="00D42DD2">
        <w:rPr>
          <w:rFonts w:cs="Arial"/>
        </w:rPr>
        <w:t xml:space="preserve"> </w:t>
      </w:r>
      <w:r w:rsidRPr="00EB66A4">
        <w:rPr>
          <w:rFonts w:cs="Arial"/>
        </w:rPr>
        <w:t>опубликованию</w:t>
      </w:r>
      <w:r w:rsidR="00D42DD2">
        <w:rPr>
          <w:rFonts w:cs="Arial"/>
        </w:rPr>
        <w:t xml:space="preserve"> </w:t>
      </w:r>
      <w:r w:rsidRPr="00EB66A4">
        <w:rPr>
          <w:rFonts w:cs="Arial"/>
        </w:rPr>
        <w:t>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4502D" w:rsidRDefault="0074502D" w:rsidP="0074502D">
      <w:pPr>
        <w:ind w:firstLine="709"/>
        <w:rPr>
          <w:rFonts w:cs="Arial"/>
        </w:rPr>
      </w:pPr>
      <w:r w:rsidRPr="00EB66A4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2B7328" w:rsidRPr="00AE7445" w:rsidRDefault="002B7328" w:rsidP="0074502D">
      <w:pPr>
        <w:ind w:firstLine="709"/>
        <w:rPr>
          <w:rFonts w:cs="Arial"/>
        </w:rPr>
      </w:pPr>
    </w:p>
    <w:p w:rsidR="0074502D" w:rsidRPr="00AE7445" w:rsidRDefault="0074502D" w:rsidP="0074502D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4502D" w:rsidRPr="001E4CE5" w:rsidTr="0074502D">
        <w:tc>
          <w:tcPr>
            <w:tcW w:w="3284" w:type="dxa"/>
            <w:shd w:val="clear" w:color="auto" w:fill="auto"/>
          </w:tcPr>
          <w:p w:rsidR="0074502D" w:rsidRPr="001E4CE5" w:rsidRDefault="0074502D" w:rsidP="007450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 xml:space="preserve">Глава Шрамовского </w:t>
            </w:r>
          </w:p>
          <w:p w:rsidR="0074502D" w:rsidRPr="001E4CE5" w:rsidRDefault="0074502D" w:rsidP="007450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4502D" w:rsidRPr="001E4CE5" w:rsidRDefault="0074502D" w:rsidP="007450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4502D" w:rsidRPr="001E4CE5" w:rsidRDefault="0074502D" w:rsidP="0074502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>И. И. Рыбалка</w:t>
            </w:r>
          </w:p>
        </w:tc>
      </w:tr>
    </w:tbl>
    <w:p w:rsidR="0074502D" w:rsidRDefault="0074502D" w:rsidP="00A5153E">
      <w:pPr>
        <w:ind w:firstLine="5245"/>
        <w:rPr>
          <w:rFonts w:cs="Arial"/>
        </w:rPr>
      </w:pPr>
      <w:r>
        <w:rPr>
          <w:rFonts w:cs="Arial"/>
        </w:rPr>
        <w:br w:type="page"/>
      </w:r>
    </w:p>
    <w:p w:rsidR="00A5153E" w:rsidRPr="00EB66A4" w:rsidRDefault="00A5153E" w:rsidP="00946B06">
      <w:pPr>
        <w:ind w:firstLine="5245"/>
        <w:jc w:val="right"/>
        <w:rPr>
          <w:rFonts w:cs="Arial"/>
        </w:rPr>
      </w:pPr>
      <w:r w:rsidRPr="00EB66A4">
        <w:rPr>
          <w:rFonts w:cs="Arial"/>
        </w:rPr>
        <w:lastRenderedPageBreak/>
        <w:t>Приложение</w:t>
      </w:r>
    </w:p>
    <w:p w:rsidR="00A5153E" w:rsidRPr="00EB66A4" w:rsidRDefault="00A5153E" w:rsidP="00946B06">
      <w:pPr>
        <w:ind w:firstLine="5245"/>
        <w:jc w:val="right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к постановлению администрации</w:t>
      </w:r>
    </w:p>
    <w:p w:rsidR="00A5153E" w:rsidRPr="00EB66A4" w:rsidRDefault="00A5153E" w:rsidP="00946B06">
      <w:pPr>
        <w:ind w:firstLine="5245"/>
        <w:jc w:val="right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Шрамовского сельского поселения</w:t>
      </w:r>
    </w:p>
    <w:p w:rsidR="00A5153E" w:rsidRPr="00514FA1" w:rsidRDefault="0070412D" w:rsidP="00946B06">
      <w:pPr>
        <w:jc w:val="right"/>
        <w:rPr>
          <w:rFonts w:ascii="Times New Roman" w:hAnsi="Times New Roman"/>
          <w:bCs/>
          <w:spacing w:val="-1"/>
        </w:rPr>
      </w:pPr>
      <w:r>
        <w:rPr>
          <w:rFonts w:cs="Arial"/>
          <w:bCs/>
          <w:spacing w:val="-1"/>
        </w:rPr>
        <w:t>о</w:t>
      </w:r>
      <w:r w:rsidR="00A5153E" w:rsidRPr="00EB66A4">
        <w:rPr>
          <w:rFonts w:cs="Arial"/>
          <w:bCs/>
          <w:spacing w:val="-1"/>
        </w:rPr>
        <w:t>т</w:t>
      </w:r>
      <w:r>
        <w:rPr>
          <w:rFonts w:cs="Arial"/>
          <w:bCs/>
          <w:spacing w:val="-1"/>
        </w:rPr>
        <w:t xml:space="preserve">  </w:t>
      </w:r>
      <w:r w:rsidR="00F35C15">
        <w:rPr>
          <w:rFonts w:cs="Arial"/>
          <w:bCs/>
          <w:spacing w:val="-1"/>
        </w:rPr>
        <w:t>19.03.2020</w:t>
      </w:r>
      <w:r w:rsidR="00A5153E" w:rsidRPr="0028418E">
        <w:rPr>
          <w:rFonts w:eastAsia="Calibri" w:cs="Arial"/>
          <w:bCs/>
          <w:spacing w:val="-1"/>
        </w:rPr>
        <w:t>г. №</w:t>
      </w:r>
      <w:r w:rsidR="00F35C15">
        <w:rPr>
          <w:rFonts w:eastAsia="Calibri" w:cs="Arial"/>
          <w:bCs/>
          <w:spacing w:val="-1"/>
        </w:rPr>
        <w:t>14</w:t>
      </w:r>
      <w:r>
        <w:rPr>
          <w:rFonts w:eastAsia="Calibri" w:cs="Arial"/>
          <w:bCs/>
          <w:spacing w:val="-1"/>
        </w:rPr>
        <w:t xml:space="preserve"> </w:t>
      </w:r>
    </w:p>
    <w:p w:rsidR="00A5153E" w:rsidRDefault="00A5153E" w:rsidP="00EB66A4">
      <w:pPr>
        <w:ind w:firstLine="709"/>
        <w:jc w:val="center"/>
        <w:rPr>
          <w:rFonts w:cs="Arial"/>
          <w:bCs/>
          <w:spacing w:val="-1"/>
        </w:rPr>
      </w:pPr>
    </w:p>
    <w:p w:rsidR="00280156" w:rsidRPr="00EB66A4" w:rsidRDefault="00280156" w:rsidP="00EB66A4">
      <w:pPr>
        <w:ind w:firstLine="709"/>
        <w:jc w:val="center"/>
        <w:rPr>
          <w:rFonts w:cs="Arial"/>
          <w:bCs/>
          <w:spacing w:val="-1"/>
        </w:rPr>
      </w:pPr>
      <w:r w:rsidRPr="00EB66A4">
        <w:rPr>
          <w:rFonts w:cs="Arial"/>
          <w:bCs/>
          <w:spacing w:val="-1"/>
        </w:rPr>
        <w:t>МУНИЦИПАЛЬНАЯ ПРОГРАММА</w:t>
      </w:r>
    </w:p>
    <w:p w:rsidR="00280156" w:rsidRPr="00EB66A4" w:rsidRDefault="00280156" w:rsidP="00EB66A4">
      <w:pPr>
        <w:ind w:firstLine="709"/>
        <w:jc w:val="center"/>
        <w:rPr>
          <w:rFonts w:cs="Arial"/>
          <w:bCs/>
        </w:rPr>
      </w:pPr>
      <w:r w:rsidRPr="00EB66A4">
        <w:rPr>
          <w:rFonts w:cs="Arial"/>
        </w:rPr>
        <w:t>«МУНИЦИПАЛЬНОЕ УПРАВЛЕНИЕ И ГРАЖДАНСКОЕ ОБЩЕСТВО</w:t>
      </w:r>
    </w:p>
    <w:p w:rsidR="00EB66A4" w:rsidRDefault="006C1E7C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Шрамов</w:t>
      </w:r>
      <w:r w:rsidR="00280156" w:rsidRPr="00EB66A4">
        <w:rPr>
          <w:rFonts w:cs="Arial"/>
        </w:rPr>
        <w:t>ского сельского поселения»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66A4">
        <w:rPr>
          <w:rFonts w:cs="Arial"/>
          <w:bCs/>
        </w:rPr>
        <w:t>П</w:t>
      </w:r>
      <w:proofErr w:type="gramEnd"/>
      <w:r w:rsidRPr="00EB66A4">
        <w:rPr>
          <w:rFonts w:cs="Arial"/>
          <w:bCs/>
        </w:rPr>
        <w:t xml:space="preserve"> А С П О Р Т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  <w:spacing w:val="-1"/>
        </w:rPr>
        <w:t>муниципальной программы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>«Муниципальное у</w:t>
      </w:r>
      <w:r w:rsidRPr="00EB66A4">
        <w:rPr>
          <w:rFonts w:cs="Arial"/>
        </w:rPr>
        <w:t>правление и гражданское общество</w:t>
      </w:r>
    </w:p>
    <w:p w:rsidR="00280156" w:rsidRPr="00EB66A4" w:rsidRDefault="006C1E7C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>Шрамов</w:t>
      </w:r>
      <w:r w:rsidR="00280156" w:rsidRPr="00EB66A4">
        <w:rPr>
          <w:rFonts w:cs="Arial"/>
          <w:bCs/>
        </w:rPr>
        <w:t>ского сельского поселения»</w:t>
      </w:r>
    </w:p>
    <w:p w:rsidR="00280156" w:rsidRPr="00EB66A4" w:rsidRDefault="00280156" w:rsidP="005B17B6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</w:rPr>
        <w:t>(далее – муниципальная программа)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701"/>
        <w:gridCol w:w="2126"/>
        <w:gridCol w:w="945"/>
        <w:gridCol w:w="945"/>
        <w:gridCol w:w="945"/>
      </w:tblGrid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>Исполнители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Основные разработчики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 Россошанского муниципального района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Подпрограммы муниципальной программы и основные мероприятия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Подпрограмма 1. 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«</w:t>
            </w:r>
            <w:r w:rsidRPr="00EB66A4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EB66A4">
              <w:rPr>
                <w:rFonts w:cs="Arial"/>
              </w:rPr>
              <w:t>».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мероприятия: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функций органов местного 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деятельности главы </w:t>
            </w:r>
          </w:p>
          <w:p w:rsidR="00280156" w:rsidRPr="00EB66A4" w:rsidRDefault="006C1E7C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Шрамов</w:t>
            </w:r>
            <w:r w:rsidR="00280156"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- обеспечение проведения выборов в Совет народных депутатов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- выполнение других расходных обязательств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Подпрограмма 2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ском сельском поселении»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мероприятия: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- осуществление первичного воинского учета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Подпрограмма 3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«Социальная поддержка граждан»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Основные мероприятия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</w:rPr>
              <w:t>- обеспечение доплаты к пенсиям государственных служащих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6C1E7C" w:rsidRPr="00EB66A4">
              <w:rPr>
                <w:rFonts w:cs="Arial"/>
                <w:bCs/>
              </w:rPr>
              <w:t>Шрамов</w:t>
            </w:r>
            <w:r w:rsidRPr="00EB66A4">
              <w:rPr>
                <w:rFonts w:cs="Arial"/>
                <w:bCs/>
              </w:rPr>
              <w:t>ского сельского поселения</w:t>
            </w:r>
            <w:r w:rsidR="0070412D">
              <w:rPr>
                <w:rFonts w:cs="Arial"/>
                <w:bCs/>
              </w:rPr>
              <w:t xml:space="preserve"> </w:t>
            </w:r>
            <w:r w:rsidRPr="00EB66A4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280156" w:rsidRPr="00EB66A4" w:rsidTr="00EB66A4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1. Повышение уровня профессионализма, в том числе правовой подготовки муниципальных служащих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2. Совершенствование муниципальных нормативных правовых актов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 xml:space="preserve">ского сельского </w:t>
            </w:r>
            <w:proofErr w:type="spellStart"/>
            <w:r w:rsidRPr="00EB66A4">
              <w:rPr>
                <w:rFonts w:ascii="Arial" w:hAnsi="Arial" w:cs="Arial"/>
                <w:sz w:val="24"/>
                <w:szCs w:val="24"/>
              </w:rPr>
              <w:t>поселенияк</w:t>
            </w:r>
            <w:proofErr w:type="spellEnd"/>
            <w:r w:rsidRPr="00EB66A4">
              <w:rPr>
                <w:rFonts w:ascii="Arial" w:hAnsi="Arial" w:cs="Arial"/>
                <w:sz w:val="24"/>
                <w:szCs w:val="24"/>
              </w:rPr>
              <w:t xml:space="preserve"> непосредственному участию в осуществлении местного самоуправления;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по решению вопросов местного значения;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на основе использования информационно-коммуникационных технологий;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>6. Обеспечение деятельности ВУР</w:t>
            </w:r>
          </w:p>
        </w:tc>
      </w:tr>
      <w:tr w:rsidR="00280156" w:rsidRPr="00EB66A4" w:rsidTr="00EB66A4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Целевые </w:t>
            </w:r>
            <w:r w:rsidRPr="00EB66A4">
              <w:rPr>
                <w:rFonts w:cs="Arial"/>
                <w:bCs/>
                <w:spacing w:val="-2"/>
              </w:rPr>
              <w:t xml:space="preserve">индикаторы и </w:t>
            </w:r>
            <w:r w:rsidRPr="00EB66A4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 xml:space="preserve">ского сельского поселения, главы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>ского сельского поселения, ВУР,</w:t>
            </w:r>
            <w:r w:rsidR="0070412D">
              <w:rPr>
                <w:rFonts w:ascii="Arial" w:hAnsi="Arial" w:cs="Arial"/>
                <w:lang w:eastAsia="ru-RU"/>
              </w:rPr>
              <w:t xml:space="preserve"> </w:t>
            </w:r>
            <w:r w:rsidRPr="00EB66A4">
              <w:rPr>
                <w:rFonts w:ascii="Arial" w:hAnsi="Arial" w:cs="Arial"/>
                <w:lang w:eastAsia="ru-RU"/>
              </w:rPr>
              <w:t xml:space="preserve">проведение выборов в Совет народных депутатов </w:t>
            </w:r>
            <w:r w:rsidR="006C1E7C" w:rsidRPr="00EB66A4">
              <w:rPr>
                <w:rFonts w:ascii="Arial" w:hAnsi="Arial" w:cs="Arial"/>
                <w:lang w:eastAsia="ru-RU"/>
              </w:rPr>
              <w:t>Шрамов</w:t>
            </w:r>
            <w:r w:rsidRPr="00EB66A4">
              <w:rPr>
                <w:rFonts w:ascii="Arial" w:hAnsi="Arial" w:cs="Arial"/>
                <w:lang w:eastAsia="ru-RU"/>
              </w:rPr>
              <w:t>ского сельского поселения и выполнение других расходных обязательств</w:t>
            </w:r>
          </w:p>
        </w:tc>
      </w:tr>
      <w:tr w:rsidR="00280156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 Прогр</w:t>
            </w:r>
            <w:r w:rsidR="006A536F" w:rsidRPr="00EB66A4">
              <w:rPr>
                <w:rFonts w:ascii="Arial" w:hAnsi="Arial" w:cs="Arial"/>
              </w:rPr>
              <w:t xml:space="preserve">амма рассчитана на </w:t>
            </w:r>
            <w:r w:rsidR="008C7FC1">
              <w:rPr>
                <w:rFonts w:ascii="Arial" w:hAnsi="Arial" w:cs="Arial"/>
              </w:rPr>
              <w:t>во</w:t>
            </w:r>
            <w:r w:rsidR="006A536F" w:rsidRPr="00EB66A4">
              <w:rPr>
                <w:rFonts w:ascii="Arial" w:hAnsi="Arial" w:cs="Arial"/>
              </w:rPr>
              <w:t>семь</w:t>
            </w:r>
            <w:r w:rsidRPr="00EB66A4">
              <w:rPr>
                <w:rFonts w:ascii="Arial" w:hAnsi="Arial" w:cs="Arial"/>
              </w:rPr>
              <w:t xml:space="preserve"> лет</w:t>
            </w:r>
            <w:r w:rsidR="0070412D"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с</w:t>
            </w:r>
            <w:r w:rsidR="0070412D"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2014</w:t>
            </w:r>
            <w:r w:rsidR="0070412D"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по 202</w:t>
            </w:r>
            <w:r w:rsidR="0070412D">
              <w:rPr>
                <w:rFonts w:ascii="Arial" w:hAnsi="Arial" w:cs="Arial"/>
              </w:rPr>
              <w:t xml:space="preserve">2 </w:t>
            </w:r>
            <w:r w:rsidRPr="00EB66A4">
              <w:rPr>
                <w:rFonts w:ascii="Arial" w:hAnsi="Arial" w:cs="Arial"/>
              </w:rPr>
              <w:t>годы и осуществляется в два</w:t>
            </w:r>
            <w:r w:rsidR="0070412D"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 xml:space="preserve">этапа: 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I этап - 2014 - 2016 годы;</w:t>
            </w:r>
          </w:p>
          <w:p w:rsidR="00280156" w:rsidRPr="00EB66A4" w:rsidRDefault="00280156" w:rsidP="0070412D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II этап - 2017 - 202</w:t>
            </w:r>
            <w:r w:rsidR="0070412D">
              <w:rPr>
                <w:rFonts w:cs="Arial"/>
              </w:rPr>
              <w:t>2</w:t>
            </w:r>
            <w:r w:rsidRPr="00EB66A4">
              <w:rPr>
                <w:rFonts w:cs="Arial"/>
              </w:rPr>
              <w:t>годы.</w:t>
            </w:r>
          </w:p>
        </w:tc>
      </w:tr>
      <w:tr w:rsidR="00F21243" w:rsidRPr="00EB66A4" w:rsidTr="00BD099D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243" w:rsidRPr="00EB66A4" w:rsidRDefault="00F21243" w:rsidP="008C7FC1">
            <w:pPr>
              <w:ind w:firstLine="0"/>
              <w:jc w:val="left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70412D" w:rsidP="0070412D">
            <w:pPr>
              <w:shd w:val="clear" w:color="auto" w:fill="FFFFFF"/>
              <w:ind w:right="-4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Общий </w:t>
            </w:r>
            <w:r w:rsidR="00F21243" w:rsidRPr="00EB66A4">
              <w:rPr>
                <w:rFonts w:cs="Arial"/>
                <w:sz w:val="20"/>
                <w:szCs w:val="20"/>
              </w:rPr>
              <w:t>объем финансирования</w:t>
            </w:r>
            <w:r w:rsidR="00F21243">
              <w:rPr>
                <w:rFonts w:cs="Arial"/>
                <w:sz w:val="20"/>
                <w:szCs w:val="20"/>
              </w:rPr>
              <w:t xml:space="preserve"> муниципальной программы,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21243" w:rsidRPr="00EB66A4">
              <w:rPr>
                <w:rFonts w:cs="Arial"/>
                <w:sz w:val="20"/>
                <w:szCs w:val="20"/>
              </w:rPr>
              <w:t>тыс</w:t>
            </w:r>
            <w:r w:rsidR="00F21243">
              <w:rPr>
                <w:rFonts w:cs="Arial"/>
                <w:sz w:val="20"/>
                <w:szCs w:val="20"/>
              </w:rPr>
              <w:t xml:space="preserve">. </w:t>
            </w:r>
            <w:r w:rsidR="00F21243" w:rsidRPr="00EB66A4">
              <w:rPr>
                <w:rFonts w:cs="Arial"/>
                <w:sz w:val="20"/>
                <w:szCs w:val="20"/>
              </w:rPr>
              <w:t>руб.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8C7FC1">
            <w:pPr>
              <w:pStyle w:val="ConsPlusNormal"/>
              <w:ind w:right="-40" w:firstLine="0"/>
              <w:jc w:val="both"/>
            </w:pPr>
            <w:r w:rsidRPr="00EB66A4">
              <w:t>Бюджет сельского поселения</w:t>
            </w:r>
          </w:p>
        </w:tc>
      </w:tr>
      <w:tr w:rsidR="00F21243" w:rsidRPr="00EB66A4" w:rsidTr="00BD099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22333,90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BD099D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BB5AC2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BB5AC2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21542,60</w:t>
            </w:r>
          </w:p>
        </w:tc>
      </w:tr>
      <w:tr w:rsidR="00F21243" w:rsidRPr="00EB66A4" w:rsidTr="00BD099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1916,4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</w:tr>
      <w:tr w:rsidR="00F21243" w:rsidRPr="00EB66A4" w:rsidTr="00BD099D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2406,10</w:t>
            </w:r>
          </w:p>
        </w:tc>
      </w:tr>
      <w:tr w:rsidR="00F21243" w:rsidRPr="00EB66A4" w:rsidTr="00BD099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</w:tr>
      <w:tr w:rsidR="00F21243" w:rsidRPr="00EB66A4" w:rsidTr="00BD099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  <w:r w:rsidR="004D2A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</w:tr>
      <w:tr w:rsidR="00F21243" w:rsidRPr="00EB66A4" w:rsidTr="00BD099D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1908,4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23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  <w:r w:rsidR="004D2A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12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17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BF16D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BF16D9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2561,4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6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 w:rsidR="004D2A7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  <w:r w:rsidR="00A52B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</w:tr>
      <w:tr w:rsidR="00F21243" w:rsidRPr="00EB66A4" w:rsidTr="00BD099D">
        <w:trPr>
          <w:trHeight w:val="1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74502D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2531,8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DE4DA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DE4DA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2367,90</w:t>
            </w:r>
          </w:p>
        </w:tc>
      </w:tr>
      <w:tr w:rsidR="00F21243" w:rsidRPr="00EB66A4" w:rsidTr="00BD099D">
        <w:trPr>
          <w:trHeight w:val="17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74502D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2396,7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A52B7A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DE4DAE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2308,10</w:t>
            </w:r>
          </w:p>
        </w:tc>
      </w:tr>
      <w:tr w:rsidR="00F21243" w:rsidRPr="00EB66A4" w:rsidTr="00BD099D">
        <w:trPr>
          <w:trHeight w:val="12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15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  <w:r w:rsidR="00DE4DAE">
              <w:rPr>
                <w:rFonts w:cs="Arial"/>
                <w:sz w:val="20"/>
                <w:szCs w:val="20"/>
              </w:rPr>
              <w:t>00</w:t>
            </w:r>
          </w:p>
        </w:tc>
      </w:tr>
      <w:tr w:rsidR="00F21243" w:rsidRPr="00EB66A4" w:rsidTr="00BD099D">
        <w:trPr>
          <w:trHeight w:val="5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2665,70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D0D7F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2546,90</w:t>
            </w:r>
          </w:p>
        </w:tc>
      </w:tr>
      <w:tr w:rsidR="00F21243" w:rsidRPr="00EB66A4" w:rsidTr="00BD099D">
        <w:trPr>
          <w:trHeight w:val="24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2522,90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2482,90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2B732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9D0D7F" w:rsidP="00F21243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2720,90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2653,90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104B21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2619,60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2538,30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5B17B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2470,80</w:t>
            </w: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5B17B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  <w:r w:rsidR="00DE4DA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4D2A78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21243" w:rsidRPr="00EB66A4" w:rsidTr="00BD099D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Pr="00EB66A4" w:rsidRDefault="00F21243" w:rsidP="005B17B6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243" w:rsidRPr="00EB66A4" w:rsidRDefault="00F21243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243" w:rsidRDefault="009D0D7F" w:rsidP="00EB66A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  <w:tr w:rsidR="009D0D7F" w:rsidRPr="00EB66A4" w:rsidTr="00BD099D">
        <w:trPr>
          <w:trHeight w:val="264"/>
        </w:trPr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9D0D7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Default="00BD099D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2660,30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Default="00BD099D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2576,30</w:t>
            </w:r>
          </w:p>
        </w:tc>
      </w:tr>
      <w:tr w:rsidR="009D0D7F" w:rsidRPr="00EB66A4" w:rsidTr="00BD099D">
        <w:trPr>
          <w:trHeight w:val="264"/>
        </w:trPr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2508,80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Default="00BD099D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2508,80</w:t>
            </w:r>
          </w:p>
        </w:tc>
      </w:tr>
      <w:tr w:rsidR="009D0D7F" w:rsidRPr="00EB66A4" w:rsidTr="00BD099D">
        <w:trPr>
          <w:trHeight w:val="264"/>
        </w:trPr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Default="00BD099D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BD099D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D7F" w:rsidRPr="00EB66A4" w:rsidTr="00BD099D">
        <w:trPr>
          <w:trHeight w:val="264"/>
        </w:trPr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D7F" w:rsidRPr="00EB66A4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D7F" w:rsidRDefault="009D0D7F" w:rsidP="00A12875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  <w:tr w:rsidR="00817E43" w:rsidRPr="00EB66A4" w:rsidTr="00EB66A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EB66A4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EB66A4">
              <w:rPr>
                <w:rFonts w:ascii="Arial" w:hAnsi="Arial" w:cs="Arial"/>
              </w:rPr>
              <w:t xml:space="preserve">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2.Повышение уровня информированности населения о деятельности органов местного самоуправления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3. Укрепление материально-технического оснащения органов местного самоуправления Шрамовского сельского поселения.</w:t>
            </w:r>
          </w:p>
          <w:p w:rsidR="00817E43" w:rsidRPr="00EB66A4" w:rsidRDefault="00817E43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4. Улучшение условий проживания граждан, снижение социальной напряженности на территории Шрамовского сельского поселения.</w:t>
            </w:r>
          </w:p>
        </w:tc>
      </w:tr>
    </w:tbl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1.Общая характеристика сферы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В Российской Федерации большое значение приобрел процесс бюджетной и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>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B66A4" w:rsidRDefault="00280156" w:rsidP="00EB66A4">
      <w:pPr>
        <w:ind w:firstLine="709"/>
        <w:rPr>
          <w:rFonts w:cs="Arial"/>
        </w:rPr>
      </w:pPr>
      <w:proofErr w:type="gramStart"/>
      <w:r w:rsidRPr="00EB66A4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поселении, эффективной реализации полномочий органов местного самоуправления в решении вопросов местного значения.</w:t>
      </w:r>
      <w:proofErr w:type="gramEnd"/>
      <w:r w:rsidRPr="00EB66A4">
        <w:rPr>
          <w:rFonts w:cs="Arial"/>
        </w:rPr>
        <w:t xml:space="preserve"> Решение проблем программно-целевым методом является </w:t>
      </w:r>
      <w:r w:rsidRPr="00EB66A4">
        <w:rPr>
          <w:rFonts w:cs="Arial"/>
        </w:rPr>
        <w:lastRenderedPageBreak/>
        <w:t xml:space="preserve">экономически целесообразным и будет способствовать развитию местного самоуправления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Реализация программы позволит решить следующие задачи: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обеспечение формирования, утверждения, исполнения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обеспечение эффективного и оптимального расходования бюджетных средств;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совершенствование муниципальных нормативных правовых актов органов местного самоуправления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по решению вопросов местного значения;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основе использования информационно-коммуникационных технологий;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обеспечение деятельности ВУР.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>Цель, задачи и подпрограммы муниципальной программы приведены в ее паспорте.</w:t>
      </w:r>
    </w:p>
    <w:p w:rsidR="00280156" w:rsidRPr="00EB66A4" w:rsidRDefault="00280156" w:rsidP="00EB66A4">
      <w:pPr>
        <w:shd w:val="clear" w:color="auto" w:fill="FFFFFF"/>
        <w:ind w:firstLine="709"/>
        <w:rPr>
          <w:rFonts w:cs="Arial"/>
        </w:rPr>
      </w:pPr>
      <w:r w:rsidRPr="00EB66A4"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Достижение запланированных результатов муниципальной программы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>характеризуется целевыми показателями (индикаторами) приведенными в приложении №1 к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 xml:space="preserve">муниципальной программе. </w:t>
      </w:r>
    </w:p>
    <w:p w:rsidR="00280156" w:rsidRPr="00EB66A4" w:rsidRDefault="00280156" w:rsidP="00EB66A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rPr>
          <w:rFonts w:cs="Arial"/>
        </w:rPr>
      </w:pPr>
      <w:r w:rsidRPr="00EB66A4">
        <w:rPr>
          <w:rFonts w:cs="Arial"/>
        </w:rPr>
        <w:t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Россошанского муниципального района, их открытости, более тесному взаимодействию с населением.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программы 2014-202</w:t>
      </w:r>
      <w:r w:rsidR="00BD099D">
        <w:rPr>
          <w:rFonts w:cs="Arial"/>
        </w:rPr>
        <w:t>2</w:t>
      </w:r>
      <w:r w:rsidRPr="00EB66A4">
        <w:rPr>
          <w:rFonts w:cs="Arial"/>
        </w:rPr>
        <w:t xml:space="preserve"> годы.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Эффективность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результативность принимаемых решений и в </w:t>
      </w:r>
      <w:r w:rsidRPr="00EB66A4">
        <w:rPr>
          <w:rFonts w:cs="Arial"/>
        </w:rPr>
        <w:lastRenderedPageBreak/>
        <w:t xml:space="preserve">конечном итоге уровень социально-экономического развития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двух подпрограмм. </w:t>
      </w:r>
    </w:p>
    <w:p w:rsidR="00280156" w:rsidRPr="00BB5AC2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B5AC2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1.</w:t>
      </w:r>
      <w:r w:rsidR="00BD099D" w:rsidRPr="00BB5AC2">
        <w:rPr>
          <w:rFonts w:cs="Arial"/>
        </w:rPr>
        <w:t xml:space="preserve"> </w:t>
      </w:r>
      <w:r w:rsidRPr="00BB5AC2">
        <w:rPr>
          <w:rFonts w:cs="Arial"/>
        </w:rPr>
        <w:t>Обеспечение функций органов местного</w:t>
      </w:r>
      <w:r w:rsidR="00BD099D" w:rsidRPr="00BB5AC2">
        <w:rPr>
          <w:rFonts w:cs="Arial"/>
        </w:rPr>
        <w:t xml:space="preserve"> </w:t>
      </w:r>
      <w:r w:rsidRPr="00BB5AC2">
        <w:rPr>
          <w:rFonts w:cs="Arial"/>
        </w:rPr>
        <w:t xml:space="preserve">самоуправления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 сельского поселения;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2. Обеспечение деятельности главы</w:t>
      </w:r>
      <w:r w:rsidR="00BD099D" w:rsidRPr="00BB5AC2">
        <w:rPr>
          <w:rFonts w:cs="Arial"/>
        </w:rPr>
        <w:t xml:space="preserve">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 сельского поселения;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3.</w:t>
      </w:r>
      <w:r w:rsidR="00BD099D" w:rsidRPr="00BB5AC2">
        <w:rPr>
          <w:rFonts w:cs="Arial"/>
        </w:rPr>
        <w:t xml:space="preserve"> </w:t>
      </w:r>
      <w:r w:rsidRPr="00BB5AC2">
        <w:rPr>
          <w:rFonts w:cs="Arial"/>
        </w:rPr>
        <w:t xml:space="preserve">Обеспечение проведения выборов в Совет народных депутатов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 сельского поселения;</w:t>
      </w:r>
    </w:p>
    <w:p w:rsidR="00EB66A4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4.</w:t>
      </w:r>
      <w:r w:rsidR="00BD099D" w:rsidRPr="00BB5AC2">
        <w:rPr>
          <w:rFonts w:cs="Arial"/>
        </w:rPr>
        <w:t xml:space="preserve"> </w:t>
      </w:r>
      <w:r w:rsidRPr="00BB5AC2">
        <w:rPr>
          <w:rFonts w:cs="Arial"/>
        </w:rPr>
        <w:t>Выполнение других расходных обязательств.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ском сельском поселении» предусмотрено</w:t>
      </w:r>
      <w:r w:rsidR="00BD099D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>основное мероприятие:</w:t>
      </w:r>
    </w:p>
    <w:p w:rsidR="00280156" w:rsidRPr="00EB66A4" w:rsidRDefault="00280156" w:rsidP="00EB66A4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осуществление первичного воинского учета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 подпрограмме 3 «Социальная поддержка граждан» предусмотрено основное мероприятие: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1. обеспечение доплаты к пенсиям государственных служащих 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 Финансовое обеспечение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Финансовые ресурсы, необходимые для реализации подпрограммы муниципальной программы в 2014-20</w:t>
      </w:r>
      <w:r w:rsidR="00B1406A">
        <w:rPr>
          <w:rFonts w:cs="Arial"/>
        </w:rPr>
        <w:t>2</w:t>
      </w:r>
      <w:r w:rsidR="00BD099D">
        <w:rPr>
          <w:rFonts w:cs="Arial"/>
        </w:rPr>
        <w:t>2</w:t>
      </w:r>
      <w:r w:rsidRPr="00EB66A4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 xml:space="preserve">решения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2014 год и на плановый период 2015 и 2016 годов. На 2017-20</w:t>
      </w:r>
      <w:r w:rsidR="00B1406A">
        <w:rPr>
          <w:rFonts w:cs="Arial"/>
        </w:rPr>
        <w:t>2</w:t>
      </w:r>
      <w:r w:rsidR="00BD099D">
        <w:rPr>
          <w:rFonts w:cs="Arial"/>
        </w:rPr>
        <w:t>2</w:t>
      </w:r>
      <w:r w:rsidRPr="00EB66A4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280156" w:rsidRPr="00EB66A4" w:rsidRDefault="00280156" w:rsidP="00EB66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>Расходы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бюджета сельского поселения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на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реализацию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программы, а также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финансовое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обеспечение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и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прогнозная (справочная) оценка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расходов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>приведены</w:t>
      </w:r>
      <w:r w:rsidR="00BD099D">
        <w:rPr>
          <w:sz w:val="24"/>
          <w:szCs w:val="24"/>
        </w:rPr>
        <w:t xml:space="preserve"> </w:t>
      </w:r>
      <w:r w:rsidRPr="00EB66A4">
        <w:rPr>
          <w:sz w:val="24"/>
          <w:szCs w:val="24"/>
        </w:rPr>
        <w:t xml:space="preserve">в </w:t>
      </w:r>
      <w:r w:rsidRPr="00EB66A4">
        <w:rPr>
          <w:color w:val="000000"/>
          <w:sz w:val="24"/>
          <w:szCs w:val="24"/>
        </w:rPr>
        <w:t>приложениях</w:t>
      </w:r>
      <w:r w:rsidR="00BD099D">
        <w:rPr>
          <w:color w:val="000000"/>
          <w:sz w:val="24"/>
          <w:szCs w:val="24"/>
        </w:rPr>
        <w:t xml:space="preserve"> </w:t>
      </w:r>
      <w:r w:rsidRPr="00EB66A4">
        <w:rPr>
          <w:color w:val="000000"/>
          <w:sz w:val="24"/>
          <w:szCs w:val="24"/>
        </w:rPr>
        <w:t>2 и 3.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очередной финансовый год.</w:t>
      </w: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>кризиса, с природными и техногенными катастрофами.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изменение федерального законодательства.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- в ходе реализации муниципальной программы возможно внесение корректировок в разделы муниципальной программы;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изменения в действующие муниципальные нормативно-правовые акты органа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должны вноситься своевременно.</w:t>
      </w: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законодательных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proofErr w:type="gramStart"/>
      <w:r w:rsidRPr="00EB66A4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2014-202</w:t>
      </w:r>
      <w:r w:rsidR="00BD099D">
        <w:rPr>
          <w:rFonts w:cs="Arial"/>
        </w:rPr>
        <w:t>2</w:t>
      </w:r>
      <w:r w:rsidRPr="00EB66A4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повышение уровня информированности населения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EB66A4">
        <w:rPr>
          <w:rFonts w:cs="Arial"/>
        </w:rPr>
        <w:t xml:space="preserve">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>формуле:</w:t>
      </w:r>
    </w:p>
    <w:p w:rsid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>,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где: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степень достижения целей (решения задач);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BD099D">
        <w:rPr>
          <w:rFonts w:cs="Arial"/>
        </w:rPr>
        <w:t xml:space="preserve"> </w:t>
      </w:r>
      <w:r w:rsidRPr="00EB66A4">
        <w:rPr>
          <w:rFonts w:cs="Arial"/>
        </w:rPr>
        <w:t>по формуле:</w:t>
      </w:r>
    </w:p>
    <w:p w:rsid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>,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где: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80156" w:rsidRPr="00EB66A4" w:rsidRDefault="00287221" w:rsidP="00EB66A4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156" w:rsidRPr="00EB66A4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Муниципальная программа считается реализуемой с высоким уровнем эффективности, если: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287221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4">
        <w:rPr>
          <w:rFonts w:cs="Arial"/>
        </w:rPr>
        <w:t xml:space="preserve"> составил не менее 90%.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287221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6A4">
        <w:rPr>
          <w:rFonts w:cs="Arial"/>
        </w:rPr>
        <w:t xml:space="preserve"> составил не менее 70%.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%).</w:t>
      </w:r>
    </w:p>
    <w:p w:rsidR="00EB66A4" w:rsidRDefault="00280156" w:rsidP="00EB66A4">
      <w:pPr>
        <w:numPr>
          <w:ilvl w:val="0"/>
          <w:numId w:val="13"/>
        </w:numPr>
        <w:ind w:left="0" w:firstLine="709"/>
        <w:rPr>
          <w:rFonts w:cs="Arial"/>
        </w:rPr>
      </w:pPr>
      <w:r w:rsidRPr="00EB66A4">
        <w:rPr>
          <w:rFonts w:cs="Arial"/>
        </w:rPr>
        <w:t>Подпрограммы Муниципальной программы</w:t>
      </w:r>
    </w:p>
    <w:p w:rsidR="00280156" w:rsidRPr="00EB66A4" w:rsidRDefault="00280156" w:rsidP="00EB66A4">
      <w:pPr>
        <w:shd w:val="clear" w:color="auto" w:fill="FFFFFF"/>
        <w:ind w:firstLine="709"/>
        <w:rPr>
          <w:rFonts w:eastAsia="Arial" w:cs="Arial"/>
          <w:lang w:eastAsia="en-US"/>
        </w:rPr>
      </w:pPr>
      <w:r w:rsidRPr="00EB66A4">
        <w:rPr>
          <w:rFonts w:cs="Arial"/>
        </w:rPr>
        <w:t xml:space="preserve">Программа </w:t>
      </w:r>
      <w:r w:rsidRPr="00EB66A4">
        <w:rPr>
          <w:rFonts w:cs="Arial"/>
          <w:kern w:val="2"/>
        </w:rPr>
        <w:t>«</w:t>
      </w:r>
      <w:r w:rsidRPr="00EB66A4">
        <w:rPr>
          <w:rFonts w:cs="Arial"/>
          <w:bCs/>
        </w:rPr>
        <w:t>Муниципальное у</w:t>
      </w:r>
      <w:r w:rsidRPr="00EB66A4">
        <w:rPr>
          <w:rFonts w:cs="Arial"/>
        </w:rPr>
        <w:t>правление и гражданское общество</w:t>
      </w:r>
      <w:r w:rsidR="00BD099D">
        <w:rPr>
          <w:rFonts w:cs="Arial"/>
        </w:rPr>
        <w:t xml:space="preserve">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  <w:bCs/>
        </w:rPr>
        <w:t>ского</w:t>
      </w:r>
      <w:r w:rsidR="00BD099D">
        <w:rPr>
          <w:rFonts w:cs="Arial"/>
          <w:bCs/>
        </w:rPr>
        <w:t xml:space="preserve"> </w:t>
      </w:r>
      <w:r w:rsidRPr="00EB66A4">
        <w:rPr>
          <w:rFonts w:cs="Arial"/>
          <w:bCs/>
        </w:rPr>
        <w:t>сельского поселения</w:t>
      </w:r>
      <w:r w:rsidRPr="00EB66A4">
        <w:rPr>
          <w:rFonts w:eastAsia="Arial" w:cs="Arial"/>
          <w:lang w:eastAsia="en-US"/>
        </w:rPr>
        <w:t>» включает две подпрограммы: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 Подпрограмма 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Подпрограмма «Осуществление мобилизационной и вневойсковой подготовки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поселении».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Подпрограмма «Социальная поддержка граждан»</w:t>
      </w:r>
    </w:p>
    <w:p w:rsidR="00BD099D" w:rsidRDefault="00BD099D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bCs/>
        </w:rPr>
        <w:t>Подпрограмма 1.«</w:t>
      </w:r>
      <w:r w:rsidRPr="00EB66A4">
        <w:rPr>
          <w:rFonts w:cs="Arial"/>
        </w:rPr>
        <w:t>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».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</w:rPr>
        <w:t>ПАСПОРТ</w:t>
      </w:r>
    </w:p>
    <w:p w:rsidR="00280156" w:rsidRPr="00EB66A4" w:rsidRDefault="00280156" w:rsidP="005B17B6">
      <w:pPr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 xml:space="preserve">подпрограммы </w:t>
      </w:r>
      <w:r w:rsidRPr="00EB66A4">
        <w:rPr>
          <w:rFonts w:cs="Arial"/>
        </w:rPr>
        <w:t>«</w:t>
      </w:r>
      <w:r w:rsidRPr="00EB66A4">
        <w:rPr>
          <w:rFonts w:cs="Arial"/>
          <w:spacing w:val="-10"/>
        </w:rPr>
        <w:t>Обеспечение реализации муниципальной программы</w:t>
      </w:r>
      <w:r w:rsidRPr="00EB66A4">
        <w:rPr>
          <w:rFonts w:cs="Arial"/>
        </w:rPr>
        <w:t>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1.Обеспечение функций органов местного 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2. Обеспечение деятельности главы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3.Обеспечение проведения выборов в Совет народных депутатов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поселения;</w:t>
            </w:r>
          </w:p>
          <w:p w:rsidR="00280156" w:rsidRPr="00EB66A4" w:rsidRDefault="00280156" w:rsidP="00FA71C3">
            <w:pPr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</w:rPr>
              <w:t>4.Выполнение других расходных обязательств.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 xml:space="preserve"> по решению вопросов местного значения.</w:t>
            </w:r>
          </w:p>
        </w:tc>
      </w:tr>
      <w:tr w:rsidR="00280156" w:rsidRPr="00EB66A4" w:rsidTr="00280156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1. Совершенствование муниципальных нормативных правовых актов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2. Привлечение населения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к непосредственному участию в осуществлении местного самоуправления;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на основе использования информационно-коммуникационных технологий.</w:t>
            </w:r>
          </w:p>
        </w:tc>
      </w:tr>
      <w:tr w:rsidR="00280156" w:rsidRPr="00EB66A4" w:rsidTr="0028015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</w:rPr>
              <w:t xml:space="preserve">Основные целевые индикаторы </w:t>
            </w:r>
            <w:proofErr w:type="spellStart"/>
            <w:r w:rsidRPr="00EB66A4">
              <w:rPr>
                <w:rFonts w:cs="Arial"/>
              </w:rPr>
              <w:t>ипоказатели</w:t>
            </w:r>
            <w:proofErr w:type="spellEnd"/>
            <w:r w:rsidRPr="00EB66A4">
              <w:rPr>
                <w:rFonts w:cs="Arial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FA71C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поселения, главы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 xml:space="preserve">ского сельского поселения, проведение выборов в Совет народных депутатов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 и выполнение других расходных обязательств, %.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BD099D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</w:t>
            </w:r>
            <w:r w:rsidR="00BD099D">
              <w:rPr>
                <w:rFonts w:cs="Arial"/>
              </w:rPr>
              <w:t>2</w:t>
            </w:r>
          </w:p>
        </w:tc>
      </w:tr>
      <w:tr w:rsidR="005403DC" w:rsidRPr="00EB66A4" w:rsidTr="005B17B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подпрограммы</w:t>
            </w:r>
            <w:r w:rsidR="00BD099D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муниципальной программы составляет</w:t>
            </w:r>
            <w:r w:rsidR="00F0701A">
              <w:rPr>
                <w:rFonts w:cs="Arial"/>
              </w:rPr>
              <w:t xml:space="preserve"> </w:t>
            </w:r>
            <w:r w:rsidR="00BB5AC2">
              <w:rPr>
                <w:rFonts w:cs="Arial"/>
              </w:rPr>
              <w:t>21134,75</w:t>
            </w:r>
            <w:r w:rsidR="00F0701A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 xml:space="preserve">тыс. рублей, в том числе за счет средств бюджета Шрамовского сельского поселения </w:t>
            </w:r>
            <w:r w:rsidR="00BB5AC2">
              <w:rPr>
                <w:rFonts w:cs="Arial"/>
              </w:rPr>
              <w:t>21006,15</w:t>
            </w:r>
            <w:r w:rsidR="00E84044">
              <w:rPr>
                <w:rFonts w:cs="Arial"/>
              </w:rPr>
              <w:t xml:space="preserve"> тыс. рублей, областного бюджета </w:t>
            </w:r>
            <w:r w:rsidR="00BB5AC2">
              <w:rPr>
                <w:rFonts w:cs="Arial"/>
              </w:rPr>
              <w:t>128,60</w:t>
            </w:r>
            <w:r w:rsidR="00E84044">
              <w:rPr>
                <w:rFonts w:cs="Arial"/>
              </w:rPr>
              <w:t xml:space="preserve"> тыс. руб.</w:t>
            </w:r>
          </w:p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муниципальной подпрограммы по годам составляет (тыс</w:t>
            </w:r>
            <w:proofErr w:type="gramStart"/>
            <w:r w:rsidRPr="00EB66A4">
              <w:rPr>
                <w:rFonts w:cs="Arial"/>
              </w:rPr>
              <w:t>.р</w:t>
            </w:r>
            <w:proofErr w:type="gramEnd"/>
            <w:r w:rsidRPr="00EB66A4">
              <w:rPr>
                <w:rFonts w:cs="Arial"/>
              </w:rPr>
              <w:t>ублей):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1869,90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2353,95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  <w:color w:val="000000"/>
              </w:rPr>
            </w:pPr>
            <w:r w:rsidRPr="00EB66A4">
              <w:rPr>
                <w:rFonts w:cs="Arial"/>
                <w:color w:val="000000"/>
              </w:rPr>
              <w:t>1853,80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2504,00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AE7203" w:rsidP="00EB66A4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2396,70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BB5AC2" w:rsidP="00EB66A4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2522,90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BD099D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2653,90</w:t>
            </w:r>
          </w:p>
        </w:tc>
      </w:tr>
      <w:tr w:rsidR="005403DC" w:rsidRPr="00EB66A4" w:rsidTr="005B17B6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Pr="00EB66A4" w:rsidRDefault="005403DC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3DC" w:rsidRDefault="00BD099D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2470,80</w:t>
            </w:r>
          </w:p>
        </w:tc>
      </w:tr>
      <w:tr w:rsidR="00BD099D" w:rsidRPr="00EB66A4" w:rsidTr="005B17B6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99D" w:rsidRPr="00EB66A4" w:rsidRDefault="00BD099D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9D" w:rsidRDefault="00BD099D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99D" w:rsidRDefault="00F0701A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2508,80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EB66A4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="00F0701A">
              <w:rPr>
                <w:rFonts w:ascii="Arial" w:hAnsi="Arial" w:cs="Arial"/>
              </w:rPr>
              <w:t xml:space="preserve">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поселения;</w:t>
            </w:r>
          </w:p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3. Укрепление материально-технического оснащения администрации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поселения.</w:t>
            </w:r>
          </w:p>
        </w:tc>
      </w:tr>
    </w:tbl>
    <w:p w:rsidR="00EB66A4" w:rsidRDefault="00EB66A4" w:rsidP="00EB66A4">
      <w:pPr>
        <w:ind w:firstLine="709"/>
        <w:rPr>
          <w:rFonts w:cs="Arial"/>
        </w:rPr>
      </w:pP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numPr>
          <w:ilvl w:val="0"/>
          <w:numId w:val="14"/>
        </w:numPr>
        <w:ind w:left="0" w:firstLine="709"/>
        <w:rPr>
          <w:rFonts w:cs="Arial"/>
        </w:rPr>
      </w:pPr>
      <w:r w:rsidRPr="00EB66A4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подпрограммы</w:t>
      </w:r>
      <w:r w:rsidR="00F0701A">
        <w:rPr>
          <w:rFonts w:cs="Arial"/>
        </w:rPr>
        <w:t>,</w:t>
      </w:r>
      <w:r w:rsidRPr="00EB66A4">
        <w:rPr>
          <w:rFonts w:cs="Arial"/>
        </w:rPr>
        <w:t xml:space="preserve"> так и в целом 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соответствующих видов расходов на обеспечение деятельности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сельского поселения, Совета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и проведение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 в 2015 </w:t>
      </w:r>
      <w:r w:rsidR="00F0701A">
        <w:rPr>
          <w:rFonts w:cs="Arial"/>
        </w:rPr>
        <w:t xml:space="preserve">и в 2020 </w:t>
      </w:r>
      <w:r w:rsidRPr="00EB66A4">
        <w:rPr>
          <w:rFonts w:cs="Arial"/>
        </w:rPr>
        <w:t>году, а также выполнение других расходных обязательств.</w:t>
      </w:r>
    </w:p>
    <w:p w:rsidR="00280156" w:rsidRPr="00EB66A4" w:rsidRDefault="00280156" w:rsidP="00EB66A4">
      <w:pPr>
        <w:ind w:firstLine="709"/>
        <w:rPr>
          <w:rFonts w:cs="Arial"/>
          <w:spacing w:val="-5"/>
        </w:rPr>
      </w:pPr>
      <w:r w:rsidRPr="00EB66A4">
        <w:rPr>
          <w:rFonts w:cs="Arial"/>
          <w:lang w:eastAsia="en-US"/>
        </w:rPr>
        <w:t>Целью подпрограммы является</w:t>
      </w:r>
      <w:r w:rsidR="00F0701A">
        <w:rPr>
          <w:rFonts w:cs="Arial"/>
          <w:lang w:eastAsia="en-US"/>
        </w:rPr>
        <w:t xml:space="preserve"> </w:t>
      </w:r>
      <w:r w:rsidRPr="00EB66A4">
        <w:rPr>
          <w:rFonts w:cs="Arial"/>
          <w:lang w:eastAsia="en-US"/>
        </w:rPr>
        <w:t>с</w:t>
      </w:r>
      <w:r w:rsidRPr="00EB66A4">
        <w:rPr>
          <w:rFonts w:cs="Arial"/>
          <w:spacing w:val="-5"/>
        </w:rPr>
        <w:t xml:space="preserve">оздание необходимых условий для эффективной реализации полномочий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spacing w:val="-5"/>
        </w:rPr>
        <w:t xml:space="preserve"> по решению вопросов местного значения.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 xml:space="preserve">Задачи подпрограммы: 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1. Совершенствование муниципальных нормативных правовых актов органов местного самоуправления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поселения;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2. Привлечение населения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 к непосредственному участию в осуществлении местного самоуправления;</w:t>
      </w:r>
    </w:p>
    <w:p w:rsidR="00280156" w:rsidRPr="00EB66A4" w:rsidRDefault="00280156" w:rsidP="00EB66A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основе использования информационно-коммуникационных технологий.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поселения, главы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поселения, проведение выборов в Совет народных депутатов и выполнение других расходных обязательств, %.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</w:t>
      </w:r>
      <w:r w:rsidRPr="00EB66A4">
        <w:rPr>
          <w:rFonts w:ascii="Arial" w:hAnsi="Arial" w:cs="Arial"/>
          <w:sz w:val="24"/>
          <w:szCs w:val="24"/>
        </w:rPr>
        <w:lastRenderedPageBreak/>
        <w:t>расходных обязательств, тыс. рублей;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F0701A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бюджетом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 на исполнение расходных обязательств, тыс. рублей.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Показатель используется для оценки эффективности реализации основных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>мероприятий: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 1.Обеспечение функций органов местного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Обеспечение деятельности главы</w:t>
      </w:r>
      <w:r w:rsidR="00F0701A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3.Обеспечение проведения выборов в Совет народных депутатов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поселения;</w:t>
      </w:r>
    </w:p>
    <w:p w:rsidR="00EB66A4" w:rsidRDefault="00280156" w:rsidP="00EB66A4">
      <w:pPr>
        <w:ind w:firstLine="709"/>
        <w:rPr>
          <w:rFonts w:eastAsia="Arial" w:cs="Arial"/>
          <w:lang w:eastAsia="ar-SA"/>
        </w:rPr>
      </w:pPr>
      <w:r w:rsidRPr="00EB66A4">
        <w:rPr>
          <w:rFonts w:cs="Arial"/>
        </w:rPr>
        <w:t>4.Выполнение других расходных обязательств.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</w:t>
      </w:r>
      <w:r w:rsidR="00F0701A">
        <w:rPr>
          <w:rFonts w:cs="Arial"/>
        </w:rPr>
        <w:t>2</w:t>
      </w:r>
      <w:r w:rsidRPr="00EB66A4">
        <w:rPr>
          <w:rFonts w:cs="Arial"/>
        </w:rPr>
        <w:t xml:space="preserve"> годы.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3.Характеристика основных мероприятий подпрограммы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 xml:space="preserve">ского сельского поселения. </w:t>
      </w:r>
    </w:p>
    <w:p w:rsidR="00280156" w:rsidRPr="00BB5AC2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B5AC2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1.Обеспечение функций органов местного</w:t>
      </w:r>
      <w:r w:rsidR="00F0701A" w:rsidRPr="00BB5AC2">
        <w:rPr>
          <w:rFonts w:cs="Arial"/>
        </w:rPr>
        <w:t xml:space="preserve"> </w:t>
      </w:r>
      <w:r w:rsidRPr="00BB5AC2">
        <w:rPr>
          <w:rFonts w:cs="Arial"/>
        </w:rPr>
        <w:t xml:space="preserve">самоуправления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 сельского поселения;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2. Обеспечение деятельности главы</w:t>
      </w:r>
      <w:r w:rsidR="00F0701A" w:rsidRPr="00BB5AC2">
        <w:rPr>
          <w:rFonts w:cs="Arial"/>
        </w:rPr>
        <w:t xml:space="preserve">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</w:t>
      </w:r>
      <w:r w:rsidR="00F0701A" w:rsidRPr="00BB5AC2">
        <w:rPr>
          <w:rFonts w:cs="Arial"/>
        </w:rPr>
        <w:t xml:space="preserve"> </w:t>
      </w:r>
      <w:r w:rsidRPr="00BB5AC2">
        <w:rPr>
          <w:rFonts w:cs="Arial"/>
        </w:rPr>
        <w:t>сельского поселения;</w:t>
      </w:r>
    </w:p>
    <w:p w:rsidR="00280156" w:rsidRPr="00BB5AC2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 xml:space="preserve">3. Обеспечение проведения выборов в Совет народных депутатов </w:t>
      </w:r>
      <w:r w:rsidR="006C1E7C" w:rsidRPr="00BB5AC2">
        <w:rPr>
          <w:rFonts w:cs="Arial"/>
        </w:rPr>
        <w:t>Шрамов</w:t>
      </w:r>
      <w:r w:rsidRPr="00BB5AC2">
        <w:rPr>
          <w:rFonts w:cs="Arial"/>
        </w:rPr>
        <w:t>ского сельского поселения;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BB5AC2">
        <w:rPr>
          <w:rFonts w:cs="Arial"/>
        </w:rPr>
        <w:t>4.Выполнение других расходных обязательств.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Все основные мероприятия направлены на выполнения задач подпрограммы, в результате которых будет достигнута цель подпрограммы: </w:t>
      </w:r>
      <w:r w:rsidRPr="00EB66A4">
        <w:rPr>
          <w:rFonts w:cs="Arial"/>
          <w:spacing w:val="-5"/>
        </w:rPr>
        <w:t xml:space="preserve">создание необходимых условий для эффективной реализации полномочий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spacing w:val="-5"/>
        </w:rPr>
        <w:t xml:space="preserve"> по решению вопросов местного значения</w:t>
      </w:r>
      <w:r w:rsidRPr="00EB66A4">
        <w:rPr>
          <w:rFonts w:cs="Arial"/>
        </w:rPr>
        <w:t>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В рамках основного мероприятия 1. «Обеспечение функций органов местного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поселения» предусматриваются расходы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за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на содержание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поселения, в т.ч.: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 xml:space="preserve"> фонд оплаты труда и страховые взносы;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 и услуг для муниципальных нужд;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уплата прочих налогов, сборов и иных платежей.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В рамках основного мероприятия 2. «Обеспечение деятельности главы</w:t>
      </w:r>
      <w:r w:rsidR="00F0701A">
        <w:rPr>
          <w:rFonts w:cs="Arial"/>
        </w:rPr>
        <w:t xml:space="preserve">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сельского поселения» предусматриваются следующие </w:t>
      </w:r>
      <w:proofErr w:type="spellStart"/>
      <w:r w:rsidRPr="00EB66A4">
        <w:rPr>
          <w:rFonts w:cs="Arial"/>
        </w:rPr>
        <w:t>расходыза</w:t>
      </w:r>
      <w:proofErr w:type="spellEnd"/>
      <w:r w:rsidRPr="00EB66A4">
        <w:rPr>
          <w:rFonts w:cs="Arial"/>
        </w:rPr>
        <w:t xml:space="preserve">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 xml:space="preserve"> фонд оплаты труда и страховые взносы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В рамках основного мероприятия 3. «Обеспечение проведения выборов в Совет народных депутатов» предусматриваются расходы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за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</w:t>
      </w:r>
      <w:r w:rsidR="00F0701A">
        <w:rPr>
          <w:rFonts w:cs="Arial"/>
        </w:rPr>
        <w:t xml:space="preserve"> </w:t>
      </w:r>
      <w:proofErr w:type="gramStart"/>
      <w:r w:rsidRPr="00EB66A4">
        <w:rPr>
          <w:rFonts w:cs="Arial"/>
        </w:rPr>
        <w:t>на</w:t>
      </w:r>
      <w:proofErr w:type="gramEnd"/>
      <w:r w:rsidRPr="00EB66A4">
        <w:rPr>
          <w:rFonts w:cs="Arial"/>
        </w:rPr>
        <w:t>:</w:t>
      </w:r>
    </w:p>
    <w:p w:rsidR="00280156" w:rsidRP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уплата прочих налогов, сборов и иных платежей.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В рамках основного мероприятия 4. «Выполнение других расходных обязательств» предусматриваются следующие расходы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 xml:space="preserve">за счет средств бюджета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поселения:</w:t>
      </w:r>
    </w:p>
    <w:p w:rsidR="00EB66A4" w:rsidRDefault="00280156" w:rsidP="00EB66A4">
      <w:pPr>
        <w:numPr>
          <w:ilvl w:val="0"/>
          <w:numId w:val="15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 и услуг для муниципальных нужд.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EB66A4">
        <w:rPr>
          <w:rFonts w:ascii="Arial" w:hAnsi="Arial" w:cs="Arial"/>
          <w:bCs/>
          <w:sz w:val="24"/>
          <w:szCs w:val="24"/>
        </w:rPr>
        <w:t xml:space="preserve">Меры муниципального и правового регулирования в рамках подпрограммы не </w:t>
      </w:r>
      <w:r w:rsidRPr="00EB66A4">
        <w:rPr>
          <w:rFonts w:ascii="Arial" w:hAnsi="Arial" w:cs="Arial"/>
          <w:bCs/>
          <w:sz w:val="24"/>
          <w:szCs w:val="24"/>
        </w:rPr>
        <w:lastRenderedPageBreak/>
        <w:t>предусмотрены.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F0701A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6. Финансовое обеспечение подпрограммы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Финансовые ресурсы, необходимые для реализации подпрограммы муниципальной программы в 2014-202</w:t>
      </w:r>
      <w:r w:rsidR="00F0701A">
        <w:rPr>
          <w:rFonts w:cs="Arial"/>
        </w:rPr>
        <w:t>2</w:t>
      </w:r>
      <w:r w:rsidRPr="00EB66A4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>решения о бюджете Шрамовского сельского поселения на 2014 год и на плановый период 2015 и 2016 годов. На 2017-202</w:t>
      </w:r>
      <w:r w:rsidR="00F0701A">
        <w:rPr>
          <w:rFonts w:cs="Arial"/>
        </w:rPr>
        <w:t xml:space="preserve">2 </w:t>
      </w:r>
      <w:r w:rsidRPr="00EB66A4">
        <w:rPr>
          <w:rFonts w:cs="Arial"/>
        </w:rPr>
        <w:t xml:space="preserve">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Шрамовского сельского поселения на весь период реализации программы составляет </w:t>
      </w:r>
      <w:r w:rsidR="00BB5AC2">
        <w:rPr>
          <w:rFonts w:cs="Arial"/>
        </w:rPr>
        <w:t>14566,75</w:t>
      </w:r>
      <w:r w:rsidR="00F0701A">
        <w:rPr>
          <w:rFonts w:cs="Arial"/>
        </w:rPr>
        <w:t xml:space="preserve">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ублей, в том числе по годам реализации: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2014 год – 1321,8</w:t>
      </w:r>
      <w:r w:rsidR="005403DC">
        <w:rPr>
          <w:rFonts w:cs="Arial"/>
        </w:rPr>
        <w:t>0</w:t>
      </w:r>
      <w:r w:rsidRPr="00EB66A4">
        <w:rPr>
          <w:rFonts w:cs="Arial"/>
        </w:rPr>
        <w:t xml:space="preserve"> 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2015 год – 1598,05 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2016 год – </w:t>
      </w:r>
      <w:r w:rsidR="00E539F3" w:rsidRPr="00EB66A4">
        <w:rPr>
          <w:rFonts w:cs="Arial"/>
        </w:rPr>
        <w:t>1385,</w:t>
      </w:r>
      <w:r w:rsidR="005403DC">
        <w:rPr>
          <w:rFonts w:cs="Arial"/>
        </w:rPr>
        <w:t>0</w:t>
      </w:r>
      <w:r w:rsidR="00E539F3" w:rsidRPr="00EB66A4">
        <w:rPr>
          <w:rFonts w:cs="Arial"/>
        </w:rPr>
        <w:t>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 w:rsidR="00B1406A">
        <w:rPr>
          <w:rFonts w:cs="Arial"/>
        </w:rPr>
        <w:t>1769,3</w:t>
      </w:r>
      <w:r w:rsidR="005403DC">
        <w:rPr>
          <w:rFonts w:cs="Arial"/>
        </w:rPr>
        <w:t xml:space="preserve">0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 w:rsidR="00383365">
        <w:rPr>
          <w:rFonts w:cs="Arial"/>
        </w:rPr>
        <w:t xml:space="preserve"> </w:t>
      </w:r>
      <w:r w:rsidR="00865B09">
        <w:rPr>
          <w:rFonts w:cs="Arial"/>
        </w:rPr>
        <w:t>1635,20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F62AC7" w:rsidRP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 w:rsidR="005403DC">
        <w:rPr>
          <w:rFonts w:cs="Arial"/>
        </w:rPr>
        <w:t xml:space="preserve"> </w:t>
      </w:r>
      <w:r w:rsidR="00BB5AC2">
        <w:rPr>
          <w:rFonts w:cs="Arial"/>
        </w:rPr>
        <w:t>1756,50</w:t>
      </w:r>
      <w:r w:rsidR="005403DC">
        <w:rPr>
          <w:rFonts w:cs="Arial"/>
        </w:rPr>
        <w:t xml:space="preserve">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ублей;</w:t>
      </w:r>
    </w:p>
    <w:p w:rsidR="00EB66A4" w:rsidRDefault="00F62AC7" w:rsidP="00EB66A4">
      <w:pPr>
        <w:ind w:firstLine="709"/>
        <w:rPr>
          <w:rFonts w:cs="Arial"/>
        </w:rPr>
      </w:pPr>
      <w:r w:rsidRPr="00EB66A4">
        <w:rPr>
          <w:rFonts w:cs="Arial"/>
        </w:rPr>
        <w:t>2020 год –</w:t>
      </w:r>
      <w:r w:rsidR="005403DC">
        <w:rPr>
          <w:rFonts w:cs="Arial"/>
        </w:rPr>
        <w:t xml:space="preserve"> </w:t>
      </w:r>
      <w:r w:rsidR="00F0701A">
        <w:rPr>
          <w:rFonts w:cs="Arial"/>
        </w:rPr>
        <w:t>1703,20</w:t>
      </w:r>
      <w:r w:rsidR="005403DC">
        <w:rPr>
          <w:rFonts w:cs="Arial"/>
        </w:rPr>
        <w:t xml:space="preserve">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</w:t>
      </w:r>
      <w:r w:rsidR="005403DC">
        <w:rPr>
          <w:rFonts w:cs="Arial"/>
        </w:rPr>
        <w:t>;</w:t>
      </w:r>
    </w:p>
    <w:p w:rsidR="00F62AC7" w:rsidRDefault="005403DC" w:rsidP="00EB66A4">
      <w:pPr>
        <w:ind w:firstLine="709"/>
        <w:rPr>
          <w:rFonts w:cs="Arial"/>
        </w:rPr>
      </w:pPr>
      <w:r>
        <w:rPr>
          <w:rFonts w:cs="Arial"/>
        </w:rPr>
        <w:t xml:space="preserve">2021 год </w:t>
      </w:r>
      <w:r w:rsidRPr="00EB66A4">
        <w:rPr>
          <w:rFonts w:cs="Arial"/>
        </w:rPr>
        <w:t>–</w:t>
      </w:r>
      <w:r>
        <w:rPr>
          <w:rFonts w:cs="Arial"/>
        </w:rPr>
        <w:t xml:space="preserve"> </w:t>
      </w:r>
      <w:r w:rsidR="00F0701A">
        <w:rPr>
          <w:rFonts w:cs="Arial"/>
        </w:rPr>
        <w:t>1692,10 тыс</w:t>
      </w:r>
      <w:proofErr w:type="gramStart"/>
      <w:r w:rsidR="00F0701A">
        <w:rPr>
          <w:rFonts w:cs="Arial"/>
        </w:rPr>
        <w:t>.р</w:t>
      </w:r>
      <w:proofErr w:type="gramEnd"/>
      <w:r w:rsidR="00F0701A">
        <w:rPr>
          <w:rFonts w:cs="Arial"/>
        </w:rPr>
        <w:t>ублей;</w:t>
      </w:r>
    </w:p>
    <w:p w:rsidR="00F0701A" w:rsidRPr="00EB66A4" w:rsidRDefault="00F0701A" w:rsidP="00EB66A4">
      <w:pPr>
        <w:ind w:firstLine="709"/>
        <w:rPr>
          <w:rFonts w:cs="Arial"/>
        </w:rPr>
      </w:pPr>
      <w:r>
        <w:rPr>
          <w:rFonts w:cs="Arial"/>
        </w:rPr>
        <w:t>2022 год – 1705,60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ублей.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деятельности главы Шрамовского сельского поселения на весь период реализации программы составляет </w:t>
      </w:r>
      <w:r w:rsidR="00BB5AC2">
        <w:rPr>
          <w:rFonts w:cs="Arial"/>
        </w:rPr>
        <w:t>6213,60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рублей, в том числе по годам реализации: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2014 год – 542,5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2015 год – 638,6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2016 год –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467,5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>
        <w:rPr>
          <w:rFonts w:cs="Arial"/>
        </w:rPr>
        <w:t xml:space="preserve">721,20 </w:t>
      </w:r>
      <w:r w:rsidRPr="00EB66A4">
        <w:rPr>
          <w:rFonts w:cs="Arial"/>
        </w:rPr>
        <w:t>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 w:rsidR="00383365">
        <w:rPr>
          <w:rFonts w:cs="Arial"/>
        </w:rPr>
        <w:t xml:space="preserve"> </w:t>
      </w:r>
      <w:r w:rsidR="00865B09">
        <w:rPr>
          <w:rFonts w:cs="Arial"/>
        </w:rPr>
        <w:t>735,50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>
        <w:rPr>
          <w:rFonts w:cs="Arial"/>
        </w:rPr>
        <w:t xml:space="preserve"> 76</w:t>
      </w:r>
      <w:r w:rsidR="00BB5AC2">
        <w:rPr>
          <w:rFonts w:cs="Arial"/>
        </w:rPr>
        <w:t>6,4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243B7B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2020 год –</w:t>
      </w:r>
      <w:r>
        <w:rPr>
          <w:rFonts w:cs="Arial"/>
        </w:rPr>
        <w:t xml:space="preserve"> 76</w:t>
      </w:r>
      <w:r w:rsidR="00383365">
        <w:rPr>
          <w:rFonts w:cs="Arial"/>
        </w:rPr>
        <w:t>0,00</w:t>
      </w:r>
      <w:r>
        <w:rPr>
          <w:rFonts w:cs="Arial"/>
        </w:rPr>
        <w:t xml:space="preserve"> </w:t>
      </w:r>
      <w:r w:rsidRPr="00EB66A4">
        <w:rPr>
          <w:rFonts w:cs="Arial"/>
        </w:rPr>
        <w:t>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рублей</w:t>
      </w:r>
      <w:r>
        <w:rPr>
          <w:rFonts w:cs="Arial"/>
        </w:rPr>
        <w:t>;</w:t>
      </w:r>
    </w:p>
    <w:p w:rsidR="00243B7B" w:rsidRDefault="00243B7B" w:rsidP="00243B7B">
      <w:pPr>
        <w:ind w:firstLine="709"/>
        <w:rPr>
          <w:rFonts w:cs="Arial"/>
        </w:rPr>
      </w:pPr>
      <w:r>
        <w:rPr>
          <w:rFonts w:cs="Arial"/>
        </w:rPr>
        <w:t xml:space="preserve">2021 год </w:t>
      </w:r>
      <w:r w:rsidRPr="00EB66A4">
        <w:rPr>
          <w:rFonts w:cs="Arial"/>
        </w:rPr>
        <w:t>–</w:t>
      </w:r>
      <w:r>
        <w:rPr>
          <w:rFonts w:cs="Arial"/>
        </w:rPr>
        <w:t xml:space="preserve"> </w:t>
      </w:r>
      <w:r w:rsidR="00383365">
        <w:rPr>
          <w:rFonts w:cs="Arial"/>
        </w:rPr>
        <w:t>778,70 тыс. рублей;</w:t>
      </w:r>
    </w:p>
    <w:p w:rsidR="00383365" w:rsidRDefault="00383365" w:rsidP="00243B7B">
      <w:pPr>
        <w:ind w:firstLine="709"/>
        <w:rPr>
          <w:rFonts w:cs="Arial"/>
        </w:rPr>
      </w:pPr>
      <w:r>
        <w:rPr>
          <w:rFonts w:cs="Arial"/>
        </w:rPr>
        <w:t>2022 год – 803,20 тыс. рублей.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проведения выборов в Совет народных депутатов составляет </w:t>
      </w:r>
      <w:r w:rsidR="00383365">
        <w:rPr>
          <w:rFonts w:cs="Arial"/>
        </w:rPr>
        <w:t>290,00</w:t>
      </w:r>
      <w:r w:rsidRPr="00EB66A4">
        <w:rPr>
          <w:rFonts w:cs="Arial"/>
        </w:rPr>
        <w:t xml:space="preserve"> 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 xml:space="preserve">ублей, по годам реализации: 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2014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2015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99,3</w:t>
      </w:r>
      <w:r w:rsidR="00383365"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2016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2017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2018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2019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 xml:space="preserve"> 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>2020 год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-</w:t>
      </w:r>
      <w:r w:rsidR="00383365">
        <w:rPr>
          <w:rFonts w:cs="Arial"/>
        </w:rPr>
        <w:t>190,7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Default="00243B7B" w:rsidP="00243B7B">
      <w:pPr>
        <w:ind w:firstLine="709"/>
        <w:rPr>
          <w:rFonts w:cs="Arial"/>
        </w:rPr>
      </w:pPr>
      <w:r>
        <w:rPr>
          <w:rFonts w:cs="Arial"/>
        </w:rPr>
        <w:t xml:space="preserve">2021 год - </w:t>
      </w:r>
      <w:r w:rsidR="00383365">
        <w:rPr>
          <w:rFonts w:cs="Arial"/>
        </w:rPr>
        <w:t xml:space="preserve"> 0,00 тыс. рублей;</w:t>
      </w:r>
    </w:p>
    <w:p w:rsidR="00383365" w:rsidRDefault="00383365" w:rsidP="00243B7B">
      <w:pPr>
        <w:ind w:firstLine="709"/>
        <w:rPr>
          <w:rFonts w:cs="Arial"/>
        </w:rPr>
      </w:pPr>
      <w:r>
        <w:rPr>
          <w:rFonts w:cs="Arial"/>
        </w:rPr>
        <w:t>2022 год – 0,00 тыс. рублей.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 xml:space="preserve">Объем финансового обеспечения выполнения других расходных обязательств составляет </w:t>
      </w:r>
      <w:r w:rsidR="00A12875">
        <w:rPr>
          <w:rFonts w:cs="Arial"/>
        </w:rPr>
        <w:t>64,40</w:t>
      </w:r>
      <w:r w:rsidRPr="00EB66A4">
        <w:rPr>
          <w:rFonts w:cs="Arial"/>
        </w:rPr>
        <w:t xml:space="preserve"> тыс. рублей, в том числе по годам реализации:</w:t>
      </w:r>
    </w:p>
    <w:p w:rsidR="00243B7B" w:rsidRPr="00EB66A4" w:rsidRDefault="00243B7B" w:rsidP="00243B7B">
      <w:pPr>
        <w:ind w:firstLine="709"/>
        <w:rPr>
          <w:rFonts w:cs="Arial"/>
        </w:rPr>
      </w:pPr>
      <w:r>
        <w:rPr>
          <w:rFonts w:cs="Arial"/>
        </w:rPr>
        <w:t>2014 год</w:t>
      </w:r>
      <w:r w:rsidR="00383365">
        <w:rPr>
          <w:rFonts w:cs="Arial"/>
        </w:rPr>
        <w:t xml:space="preserve"> </w:t>
      </w:r>
      <w:r>
        <w:rPr>
          <w:rFonts w:cs="Arial"/>
        </w:rPr>
        <w:t>–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>5,6</w:t>
      </w:r>
      <w:r w:rsidR="00383365">
        <w:rPr>
          <w:rFonts w:cs="Arial"/>
        </w:rPr>
        <w:t>0</w:t>
      </w:r>
      <w:r w:rsidRPr="00EB66A4">
        <w:rPr>
          <w:rFonts w:cs="Arial"/>
        </w:rPr>
        <w:t xml:space="preserve"> 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243B7B" w:rsidRPr="00EB66A4" w:rsidRDefault="00243B7B" w:rsidP="00243B7B">
      <w:pPr>
        <w:ind w:firstLine="709"/>
        <w:rPr>
          <w:rFonts w:cs="Arial"/>
        </w:rPr>
      </w:pPr>
      <w:r>
        <w:rPr>
          <w:rFonts w:cs="Arial"/>
        </w:rPr>
        <w:t>2015 год</w:t>
      </w:r>
      <w:r w:rsidR="00383365">
        <w:rPr>
          <w:rFonts w:cs="Arial"/>
        </w:rPr>
        <w:t xml:space="preserve"> </w:t>
      </w:r>
      <w:r>
        <w:rPr>
          <w:rFonts w:cs="Arial"/>
        </w:rPr>
        <w:t>–</w:t>
      </w:r>
      <w:r w:rsidRPr="00EB66A4">
        <w:rPr>
          <w:rFonts w:cs="Arial"/>
        </w:rPr>
        <w:t xml:space="preserve"> 18,0</w:t>
      </w:r>
      <w:r w:rsidR="00383365">
        <w:rPr>
          <w:rFonts w:cs="Arial"/>
        </w:rPr>
        <w:t xml:space="preserve">0 </w:t>
      </w:r>
      <w:r w:rsidRPr="00EB66A4">
        <w:rPr>
          <w:rFonts w:cs="Arial"/>
        </w:rPr>
        <w:t>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2016 год </w:t>
      </w:r>
      <w:r w:rsidR="00383365">
        <w:rPr>
          <w:rFonts w:cs="Arial"/>
        </w:rPr>
        <w:t xml:space="preserve">–  </w:t>
      </w:r>
      <w:r>
        <w:rPr>
          <w:rFonts w:cs="Arial"/>
        </w:rPr>
        <w:t>1</w:t>
      </w:r>
      <w:r w:rsidRPr="00EB66A4">
        <w:rPr>
          <w:rFonts w:cs="Arial"/>
        </w:rPr>
        <w:t>,3</w:t>
      </w:r>
      <w:r w:rsidR="00383365">
        <w:rPr>
          <w:rFonts w:cs="Arial"/>
        </w:rPr>
        <w:t xml:space="preserve">0 </w:t>
      </w:r>
      <w:r w:rsidRPr="00EB66A4">
        <w:rPr>
          <w:rFonts w:cs="Arial"/>
        </w:rPr>
        <w:t>тыс.</w:t>
      </w:r>
      <w:r w:rsidR="00383365"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</w:t>
      </w:r>
      <w:r>
        <w:rPr>
          <w:rFonts w:cs="Arial"/>
        </w:rPr>
        <w:t>–</w:t>
      </w:r>
      <w:r w:rsidR="00383365">
        <w:rPr>
          <w:rFonts w:cs="Arial"/>
        </w:rPr>
        <w:t xml:space="preserve"> </w:t>
      </w:r>
      <w:r>
        <w:rPr>
          <w:rFonts w:cs="Arial"/>
        </w:rPr>
        <w:t>13,5</w:t>
      </w:r>
      <w:r w:rsidR="00383365">
        <w:rPr>
          <w:rFonts w:cs="Arial"/>
        </w:rPr>
        <w:t>0</w:t>
      </w:r>
      <w:r w:rsidRPr="00EB66A4">
        <w:rPr>
          <w:rFonts w:cs="Arial"/>
        </w:rPr>
        <w:t xml:space="preserve"> тыс. рублей.</w:t>
      </w:r>
    </w:p>
    <w:p w:rsidR="00243B7B" w:rsidRPr="00EB66A4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</w:t>
      </w:r>
      <w:r>
        <w:rPr>
          <w:rFonts w:cs="Arial"/>
        </w:rPr>
        <w:t>–</w:t>
      </w:r>
      <w:r w:rsidR="00383365">
        <w:rPr>
          <w:rFonts w:cs="Arial"/>
        </w:rPr>
        <w:t xml:space="preserve"> </w:t>
      </w:r>
      <w:r>
        <w:rPr>
          <w:rFonts w:cs="Arial"/>
        </w:rPr>
        <w:t>26,0</w:t>
      </w:r>
      <w:r w:rsidR="00383365">
        <w:rPr>
          <w:rFonts w:cs="Arial"/>
        </w:rPr>
        <w:t>0</w:t>
      </w:r>
      <w:r w:rsidRPr="00EB66A4">
        <w:rPr>
          <w:rFonts w:cs="Arial"/>
        </w:rPr>
        <w:t xml:space="preserve"> тыс. рублей.</w:t>
      </w:r>
    </w:p>
    <w:p w:rsidR="00243B7B" w:rsidRPr="00EB66A4" w:rsidRDefault="00243B7B" w:rsidP="00243B7B">
      <w:pPr>
        <w:ind w:firstLine="709"/>
        <w:rPr>
          <w:rFonts w:cs="Arial"/>
        </w:rPr>
      </w:pPr>
      <w:r>
        <w:rPr>
          <w:rFonts w:cs="Arial"/>
        </w:rPr>
        <w:t>2019 год –</w:t>
      </w:r>
      <w:r w:rsidR="00383365">
        <w:rPr>
          <w:rFonts w:cs="Arial"/>
        </w:rPr>
        <w:t xml:space="preserve"> 0,00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243B7B" w:rsidRDefault="00243B7B" w:rsidP="00243B7B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</w:t>
      </w:r>
      <w:r w:rsidR="00383365">
        <w:rPr>
          <w:rFonts w:cs="Arial"/>
        </w:rPr>
        <w:t>– 0,00 тыс. рублей;</w:t>
      </w:r>
    </w:p>
    <w:p w:rsidR="00280156" w:rsidRDefault="00383365" w:rsidP="005B17B6">
      <w:pPr>
        <w:ind w:firstLine="709"/>
        <w:rPr>
          <w:rFonts w:cs="Arial"/>
        </w:rPr>
      </w:pPr>
      <w:r>
        <w:rPr>
          <w:rFonts w:cs="Arial"/>
        </w:rPr>
        <w:t>2021 год – 0,00 тыс. рублей;</w:t>
      </w:r>
    </w:p>
    <w:p w:rsidR="00383365" w:rsidRPr="00EB66A4" w:rsidRDefault="00383365" w:rsidP="005B17B6">
      <w:pPr>
        <w:ind w:firstLine="709"/>
        <w:rPr>
          <w:rFonts w:cs="Arial"/>
        </w:rPr>
      </w:pPr>
      <w:r>
        <w:rPr>
          <w:rFonts w:cs="Arial"/>
        </w:rPr>
        <w:t>2022 год – 0,00 тыс. рублей.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8. Оценка эффективности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2014-202</w:t>
      </w:r>
      <w:r w:rsidR="009556DC">
        <w:rPr>
          <w:rFonts w:cs="Arial"/>
        </w:rPr>
        <w:t xml:space="preserve">2 </w:t>
      </w:r>
      <w:r w:rsidRPr="00EB66A4">
        <w:rPr>
          <w:rFonts w:cs="Arial"/>
        </w:rPr>
        <w:t xml:space="preserve">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поселения, главы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поселения,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проведение выборов в Совет народных депутатов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>ского сельского поселения, и выполнение других расходных обязательств, %.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lastRenderedPageBreak/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бюджетом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 на исполнение расходных обязательств, тыс. рублей. </w:t>
      </w:r>
    </w:p>
    <w:p w:rsidR="00EB66A4" w:rsidRDefault="00EB66A4" w:rsidP="00EB66A4">
      <w:pPr>
        <w:ind w:firstLine="709"/>
        <w:rPr>
          <w:rFonts w:cs="Arial"/>
          <w:bCs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bCs/>
        </w:rPr>
        <w:t xml:space="preserve">Подпрограмма 2.«Осуществление мобилизационной и вневойсковой подготовки в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  <w:bCs/>
        </w:rPr>
        <w:t>ском сельском поселении</w:t>
      </w:r>
      <w:r w:rsidRPr="00EB66A4">
        <w:rPr>
          <w:rFonts w:cs="Arial"/>
        </w:rPr>
        <w:t>».</w:t>
      </w:r>
    </w:p>
    <w:p w:rsidR="00280156" w:rsidRPr="00EB66A4" w:rsidRDefault="00280156" w:rsidP="00EB66A4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>ПАСПОРТ</w:t>
      </w:r>
    </w:p>
    <w:p w:rsidR="00280156" w:rsidRPr="00EB66A4" w:rsidRDefault="00243B7B" w:rsidP="005B17B6">
      <w:pPr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>П</w:t>
      </w:r>
      <w:r w:rsidR="00280156" w:rsidRPr="00EB66A4">
        <w:rPr>
          <w:rFonts w:cs="Arial"/>
          <w:bCs/>
        </w:rPr>
        <w:t>одпрограммы</w:t>
      </w:r>
      <w:proofErr w:type="gramStart"/>
      <w:r w:rsidR="00280156" w:rsidRPr="00EB66A4">
        <w:rPr>
          <w:rFonts w:cs="Arial"/>
          <w:bCs/>
        </w:rPr>
        <w:t>«О</w:t>
      </w:r>
      <w:proofErr w:type="gramEnd"/>
      <w:r w:rsidR="00280156" w:rsidRPr="00EB66A4">
        <w:rPr>
          <w:rFonts w:cs="Arial"/>
          <w:bCs/>
        </w:rPr>
        <w:t xml:space="preserve">существление мобилизационной и вневойсковой подготовки в </w:t>
      </w:r>
      <w:r w:rsidR="006C1E7C" w:rsidRPr="00EB66A4">
        <w:rPr>
          <w:rFonts w:cs="Arial"/>
          <w:bCs/>
        </w:rPr>
        <w:t>Шрамов</w:t>
      </w:r>
      <w:r w:rsidR="00280156" w:rsidRPr="00EB66A4">
        <w:rPr>
          <w:rFonts w:cs="Arial"/>
          <w:bCs/>
        </w:rPr>
        <w:t>ском сельском поселении</w:t>
      </w:r>
      <w:r w:rsidR="00280156" w:rsidRPr="00EB66A4">
        <w:rPr>
          <w:rFonts w:cs="Arial"/>
        </w:rPr>
        <w:t>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1.Обеспечение деятельности ВУР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6C1E7C" w:rsidRPr="00EB66A4">
              <w:rPr>
                <w:rFonts w:cs="Arial"/>
              </w:rPr>
              <w:t>Шрамов</w:t>
            </w:r>
            <w:r w:rsidRPr="00EB66A4">
              <w:rPr>
                <w:rFonts w:cs="Arial"/>
              </w:rPr>
              <w:t>ском сельском поселении</w:t>
            </w:r>
          </w:p>
        </w:tc>
      </w:tr>
      <w:tr w:rsidR="00280156" w:rsidRPr="00EB66A4" w:rsidTr="00243B7B">
        <w:trPr>
          <w:trHeight w:val="8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поселения.</w:t>
            </w:r>
          </w:p>
        </w:tc>
      </w:tr>
      <w:tr w:rsidR="00280156" w:rsidRPr="00EB66A4" w:rsidTr="00280156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</w:rPr>
              <w:t>Основные целевые индикаторы и</w:t>
            </w:r>
            <w:r w:rsidR="009556DC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156" w:rsidRPr="00EB66A4" w:rsidRDefault="00280156" w:rsidP="00EB66A4">
            <w:pPr>
              <w:pStyle w:val="aa"/>
              <w:widowControl w:val="0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деятельности ВУР, %.</w:t>
            </w:r>
          </w:p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9556DC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</w:t>
            </w:r>
            <w:r w:rsidR="009556DC">
              <w:rPr>
                <w:rFonts w:cs="Arial"/>
              </w:rPr>
              <w:t>2</w:t>
            </w:r>
          </w:p>
        </w:tc>
      </w:tr>
      <w:tr w:rsidR="00243B7B" w:rsidRPr="00EB66A4" w:rsidTr="005B17B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Объемы и источники финансирования подпрограммы муниципальной программы (в </w:t>
            </w:r>
            <w:r w:rsidRPr="00EB66A4">
              <w:rPr>
                <w:rFonts w:cs="Arial"/>
                <w:bCs/>
              </w:rPr>
              <w:lastRenderedPageBreak/>
              <w:t>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9556DC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>Объем бюджетных ассигнований на реализацию подпрограммы муниципальной программы составляет</w:t>
            </w:r>
            <w:r>
              <w:rPr>
                <w:rFonts w:cs="Arial"/>
              </w:rPr>
              <w:t xml:space="preserve"> </w:t>
            </w:r>
            <w:r w:rsidR="009556DC">
              <w:rPr>
                <w:rFonts w:cs="Arial"/>
              </w:rPr>
              <w:t xml:space="preserve">662,70 </w:t>
            </w:r>
            <w:r w:rsidRPr="00EB66A4">
              <w:rPr>
                <w:rFonts w:cs="Arial"/>
              </w:rPr>
              <w:t>тыс. рублей, в том числе за счет средств</w:t>
            </w:r>
            <w:r w:rsidR="009556DC">
              <w:rPr>
                <w:rFonts w:cs="Arial"/>
              </w:rPr>
              <w:t xml:space="preserve"> федерального</w:t>
            </w:r>
            <w:r w:rsidRPr="00EB66A4">
              <w:rPr>
                <w:rFonts w:cs="Arial"/>
              </w:rPr>
              <w:t xml:space="preserve"> бюджета </w:t>
            </w:r>
            <w:r w:rsidR="009556DC">
              <w:rPr>
                <w:rFonts w:cs="Arial"/>
              </w:rPr>
              <w:t xml:space="preserve">662,70 </w:t>
            </w:r>
            <w:r>
              <w:rPr>
                <w:rFonts w:cs="Arial"/>
              </w:rPr>
              <w:t>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</w:t>
            </w:r>
            <w:r w:rsidRPr="00EB66A4">
              <w:rPr>
                <w:rFonts w:cs="Arial"/>
              </w:rPr>
              <w:t>: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Pr="00EB66A4">
              <w:rPr>
                <w:rFonts w:cs="Arial"/>
              </w:rPr>
              <w:t>умма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58,60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66,70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68,90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68,30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75,30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78,80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9556DC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80,80</w:t>
            </w:r>
          </w:p>
        </w:tc>
      </w:tr>
      <w:tr w:rsidR="00243B7B" w:rsidRPr="00EB66A4" w:rsidTr="005B17B6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Pr="00EB66A4" w:rsidRDefault="00243B7B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B7B" w:rsidRDefault="00243B7B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81,30</w:t>
            </w:r>
          </w:p>
        </w:tc>
      </w:tr>
      <w:tr w:rsidR="009556DC" w:rsidRPr="00EB66A4" w:rsidTr="005B17B6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6DC" w:rsidRPr="00EB66A4" w:rsidRDefault="009556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DC" w:rsidRDefault="009556DC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DC" w:rsidRDefault="009556DC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84,00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EB66A4" w:rsidRDefault="00280156" w:rsidP="00EB66A4">
      <w:pPr>
        <w:numPr>
          <w:ilvl w:val="0"/>
          <w:numId w:val="14"/>
        </w:numPr>
        <w:ind w:left="0" w:firstLine="709"/>
        <w:rPr>
          <w:rFonts w:cs="Arial"/>
        </w:rPr>
      </w:pPr>
      <w:r w:rsidRPr="00EB66A4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поселения, как в рамках </w:t>
      </w:r>
      <w:proofErr w:type="gramStart"/>
      <w:r w:rsidRPr="00EB66A4">
        <w:rPr>
          <w:rFonts w:cs="Arial"/>
        </w:rPr>
        <w:t>подпрограммы</w:t>
      </w:r>
      <w:proofErr w:type="gramEnd"/>
      <w:r w:rsidRPr="00EB66A4">
        <w:rPr>
          <w:rFonts w:cs="Arial"/>
        </w:rPr>
        <w:t xml:space="preserve"> так и в целом программы.</w:t>
      </w:r>
    </w:p>
    <w:p w:rsidR="00EB66A4" w:rsidRDefault="00280156" w:rsidP="00EB66A4">
      <w:pPr>
        <w:ind w:firstLine="709"/>
        <w:rPr>
          <w:rFonts w:cs="Arial"/>
          <w:lang w:eastAsia="en-US"/>
        </w:rPr>
      </w:pPr>
      <w:r w:rsidRPr="00EB66A4">
        <w:rPr>
          <w:rFonts w:cs="Arial"/>
        </w:rPr>
        <w:t>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Мероприятие подпрограммы предусматривает финансовое и материально – техническое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обеспечение за счет средств областного бюджета соответствующих видов расходов на обеспечение деятельности ВУР.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>Целью подпрограммы является</w:t>
      </w:r>
      <w:r w:rsidR="009556DC">
        <w:rPr>
          <w:rFonts w:cs="Arial"/>
          <w:lang w:eastAsia="en-US"/>
        </w:rPr>
        <w:t xml:space="preserve"> </w:t>
      </w:r>
      <w:r w:rsidRPr="00EB66A4">
        <w:rPr>
          <w:rFonts w:cs="Arial"/>
          <w:spacing w:val="-5"/>
        </w:rPr>
        <w:t xml:space="preserve">Создание необходимых условий для эффективной работы ВУР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ском сельском поселении.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  <w:lang w:eastAsia="en-US"/>
        </w:rPr>
        <w:t xml:space="preserve">Задачи подпрограммы: 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r w:rsidR="006C1E7C" w:rsidRPr="00EB66A4">
        <w:rPr>
          <w:sz w:val="24"/>
          <w:szCs w:val="24"/>
        </w:rPr>
        <w:t>Шрамов</w:t>
      </w:r>
      <w:r w:rsidRPr="00EB66A4">
        <w:rPr>
          <w:sz w:val="24"/>
          <w:szCs w:val="24"/>
        </w:rPr>
        <w:t xml:space="preserve">ского сельского поселения. </w:t>
      </w:r>
    </w:p>
    <w:p w:rsidR="00280156" w:rsidRPr="00EB66A4" w:rsidRDefault="00280156" w:rsidP="00EB66A4">
      <w:pPr>
        <w:pStyle w:val="ConsPlusNormal"/>
        <w:ind w:firstLine="709"/>
        <w:jc w:val="both"/>
        <w:rPr>
          <w:sz w:val="24"/>
          <w:szCs w:val="24"/>
        </w:rPr>
      </w:pPr>
      <w:r w:rsidRPr="00EB66A4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-доля исполнения бюджета, предусмотренного на финансовое обеспечение деятельности ВУР, %.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Показатель используется для оценки эффективности реализации основного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мероприятия:</w:t>
      </w:r>
    </w:p>
    <w:p w:rsidR="00EB66A4" w:rsidRDefault="00280156" w:rsidP="00EB66A4">
      <w:pPr>
        <w:ind w:firstLine="709"/>
        <w:rPr>
          <w:rFonts w:eastAsia="Arial" w:cs="Arial"/>
          <w:lang w:eastAsia="ar-SA"/>
        </w:rPr>
      </w:pPr>
      <w:r w:rsidRPr="00EB66A4">
        <w:rPr>
          <w:rFonts w:cs="Arial"/>
        </w:rPr>
        <w:t>-Обеспечение деятельности ВУР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</w:t>
      </w:r>
      <w:r w:rsidR="009556DC">
        <w:rPr>
          <w:rFonts w:cs="Arial"/>
        </w:rPr>
        <w:t>2</w:t>
      </w:r>
      <w:r w:rsidRPr="00EB66A4">
        <w:rPr>
          <w:rFonts w:cs="Arial"/>
        </w:rPr>
        <w:t xml:space="preserve"> годы.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4.Характеристика основных мероприятий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Основное мероприятие подпрограммы будет реализовываться в соответствии с полномочиями администрации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 xml:space="preserve">ского сельского поселения.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-Обеспечение деятельности ВУР 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Основное мероприятие направлено на выполнение задачи подпрограммы, в результате которой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будет достигнута цель подпрограммы с</w:t>
      </w:r>
      <w:r w:rsidRPr="00EB66A4">
        <w:rPr>
          <w:rFonts w:cs="Arial"/>
          <w:spacing w:val="-5"/>
        </w:rPr>
        <w:t xml:space="preserve">оздание необходимых условий для эффективной работы ВУР в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ском сельском поселении.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Реализация мероприятия предусматривает: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В соответствии с </w:t>
      </w:r>
      <w:r w:rsidRPr="00EB66A4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EB66A4">
        <w:rPr>
          <w:rFonts w:cs="Arial"/>
        </w:rPr>
        <w:t xml:space="preserve"> включение в бюджет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субвенции из областного бюджета на очередной финансовый год и плановый период: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-расходы на содержание ВУР в т.ч.: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фонд оплаты труда и страховые взносы;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280156" w:rsidRPr="00EB66A4" w:rsidRDefault="00280156" w:rsidP="00EB66A4">
      <w:pPr>
        <w:numPr>
          <w:ilvl w:val="0"/>
          <w:numId w:val="17"/>
        </w:numPr>
        <w:ind w:left="0" w:firstLine="709"/>
        <w:rPr>
          <w:rFonts w:cs="Arial"/>
          <w:color w:val="000000"/>
        </w:rPr>
      </w:pPr>
      <w:r w:rsidRPr="00EB66A4">
        <w:rPr>
          <w:rFonts w:cs="Arial"/>
          <w:color w:val="000000"/>
        </w:rPr>
        <w:t>закупка товаров, работ и услуг для муниципальных нужд;</w:t>
      </w:r>
    </w:p>
    <w:p w:rsidR="00EB66A4" w:rsidRDefault="00280156" w:rsidP="00EB66A4">
      <w:pPr>
        <w:ind w:firstLine="709"/>
        <w:rPr>
          <w:rFonts w:cs="Arial"/>
          <w:lang w:eastAsia="en-US"/>
        </w:rPr>
      </w:pPr>
      <w:r w:rsidRPr="00EB66A4">
        <w:rPr>
          <w:rFonts w:cs="Arial"/>
        </w:rPr>
        <w:t xml:space="preserve">- представление </w:t>
      </w:r>
      <w:r w:rsidRPr="00EB66A4"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Россошанского муниципального района </w:t>
      </w:r>
      <w:r w:rsidRPr="00EB66A4">
        <w:rPr>
          <w:rFonts w:cs="Arial"/>
        </w:rPr>
        <w:t>отчета о расходовании субвенции на осуществление первичного воинского учета по форме.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EB66A4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6. Финансовое обеспечение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Финансовые ресурсы, необходимые для реализации муниципальной программы в 2014-202</w:t>
      </w:r>
      <w:r w:rsidR="00A12875">
        <w:rPr>
          <w:rFonts w:cs="Arial"/>
        </w:rPr>
        <w:t>2</w:t>
      </w:r>
      <w:r w:rsidR="00243B7B">
        <w:rPr>
          <w:rFonts w:cs="Arial"/>
        </w:rPr>
        <w:t xml:space="preserve"> </w:t>
      </w:r>
      <w:r w:rsidRPr="00EB66A4">
        <w:rPr>
          <w:rFonts w:cs="Arial"/>
        </w:rPr>
        <w:t>годах, соответствуют объемам бюджетных ассигнований, предусмотренным проектом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 xml:space="preserve">решения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2014 год и на плановый период 2015 и 2016 годов. На 2017-202</w:t>
      </w:r>
      <w:r w:rsidR="009556DC">
        <w:rPr>
          <w:rFonts w:cs="Arial"/>
        </w:rPr>
        <w:t>2</w:t>
      </w:r>
      <w:r w:rsidRPr="00EB66A4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Шрамовского сельского поселения на весь период реализации программы составляет </w:t>
      </w:r>
      <w:r w:rsidR="009556DC">
        <w:rPr>
          <w:rFonts w:cs="Arial"/>
        </w:rPr>
        <w:t>662,70</w:t>
      </w:r>
      <w:r>
        <w:rPr>
          <w:rFonts w:cs="Arial"/>
        </w:rPr>
        <w:t xml:space="preserve">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ублей, в том числе по годам реализации: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>2014 год – 58,60 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>2015 год –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66,70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>2016 год – 68,90тыс.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>2017 год – 68,3</w:t>
      </w:r>
      <w:r>
        <w:rPr>
          <w:rFonts w:cs="Arial"/>
        </w:rPr>
        <w:t xml:space="preserve">0 </w:t>
      </w:r>
      <w:r w:rsidRPr="00EB66A4">
        <w:rPr>
          <w:rFonts w:cs="Arial"/>
        </w:rPr>
        <w:t>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– </w:t>
      </w:r>
      <w:r>
        <w:rPr>
          <w:rFonts w:cs="Arial"/>
        </w:rPr>
        <w:t xml:space="preserve">75,30 </w:t>
      </w:r>
      <w:r w:rsidRPr="00EB66A4">
        <w:rPr>
          <w:rFonts w:cs="Arial"/>
        </w:rPr>
        <w:t>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Pr="00EB66A4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 xml:space="preserve">2019 год – </w:t>
      </w:r>
      <w:r>
        <w:rPr>
          <w:rFonts w:cs="Arial"/>
        </w:rPr>
        <w:t xml:space="preserve">78,80 </w:t>
      </w:r>
      <w:r w:rsidRPr="00EB66A4">
        <w:rPr>
          <w:rFonts w:cs="Arial"/>
        </w:rPr>
        <w:t>тыс.</w:t>
      </w:r>
      <w:r w:rsidR="009556DC"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B17B6" w:rsidRDefault="005B17B6" w:rsidP="005B17B6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– </w:t>
      </w:r>
      <w:r w:rsidR="009556DC">
        <w:rPr>
          <w:rFonts w:cs="Arial"/>
        </w:rPr>
        <w:t>80</w:t>
      </w:r>
      <w:r>
        <w:rPr>
          <w:rFonts w:cs="Arial"/>
        </w:rPr>
        <w:t>,80 тыс. рублей;</w:t>
      </w:r>
    </w:p>
    <w:p w:rsidR="005B17B6" w:rsidRDefault="009556DC" w:rsidP="005B17B6">
      <w:pPr>
        <w:ind w:firstLine="709"/>
        <w:rPr>
          <w:rFonts w:cs="Arial"/>
        </w:rPr>
      </w:pPr>
      <w:r>
        <w:rPr>
          <w:rFonts w:cs="Arial"/>
        </w:rPr>
        <w:t>2021 год – 81,30 тыс. рублей;</w:t>
      </w:r>
    </w:p>
    <w:p w:rsidR="009556DC" w:rsidRDefault="009556DC" w:rsidP="005B17B6">
      <w:pPr>
        <w:ind w:firstLine="709"/>
        <w:rPr>
          <w:rFonts w:cs="Arial"/>
        </w:rPr>
      </w:pPr>
      <w:r>
        <w:rPr>
          <w:rFonts w:cs="Arial"/>
        </w:rPr>
        <w:t>2022 год – 84,00 тыс. рублей.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а) недостаточного объема бюджетного финансирования мероприятий </w:t>
      </w:r>
      <w:r w:rsidRPr="00EB66A4">
        <w:rPr>
          <w:rFonts w:ascii="Arial" w:hAnsi="Arial" w:cs="Arial"/>
          <w:sz w:val="24"/>
          <w:szCs w:val="24"/>
        </w:rPr>
        <w:lastRenderedPageBreak/>
        <w:t>подпрограммы, что может отрицательно отразится на выполнении перечня мероприятий подпрограммы в планируемом объеме;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EB66A4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80156" w:rsidRPr="00EB66A4" w:rsidRDefault="00280156" w:rsidP="00EB66A4">
      <w:pPr>
        <w:ind w:firstLine="709"/>
        <w:rPr>
          <w:rFonts w:cs="Arial"/>
        </w:rPr>
      </w:pP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8. Оценка эффективности реализации подпрограммы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280156" w:rsidRPr="00EB66A4" w:rsidRDefault="00280156" w:rsidP="00EB66A4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Доля исполнения бюджета, предусмотренного на финансовое обеспечение деятельности ВУР, процент.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B66A4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*100%, где</w:t>
      </w:r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Дфод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EB66A4">
        <w:rPr>
          <w:rFonts w:ascii="Arial" w:hAnsi="Arial" w:cs="Arial"/>
          <w:sz w:val="24"/>
          <w:szCs w:val="24"/>
        </w:rPr>
        <w:t>, %;</w:t>
      </w:r>
      <w:proofErr w:type="gramEnd"/>
    </w:p>
    <w:p w:rsidR="00280156" w:rsidRP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Оосд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EB66A4" w:rsidRDefault="00280156" w:rsidP="00EB66A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proofErr w:type="spellStart"/>
      <w:r w:rsidRPr="00EB66A4">
        <w:rPr>
          <w:rFonts w:ascii="Arial" w:hAnsi="Arial" w:cs="Arial"/>
          <w:sz w:val="24"/>
          <w:szCs w:val="24"/>
        </w:rPr>
        <w:t>Опсд</w:t>
      </w:r>
      <w:proofErr w:type="spellEnd"/>
      <w:r w:rsidRPr="00EB66A4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9556DC">
        <w:rPr>
          <w:rFonts w:ascii="Arial" w:hAnsi="Arial" w:cs="Arial"/>
          <w:sz w:val="24"/>
          <w:szCs w:val="24"/>
        </w:rPr>
        <w:t xml:space="preserve"> </w:t>
      </w:r>
      <w:r w:rsidRPr="00EB66A4">
        <w:rPr>
          <w:rFonts w:ascii="Arial" w:hAnsi="Arial" w:cs="Arial"/>
          <w:sz w:val="24"/>
          <w:szCs w:val="24"/>
        </w:rPr>
        <w:t xml:space="preserve">бюджетом </w:t>
      </w:r>
      <w:r w:rsidR="006C1E7C" w:rsidRPr="00EB66A4">
        <w:rPr>
          <w:rFonts w:ascii="Arial" w:hAnsi="Arial" w:cs="Arial"/>
          <w:sz w:val="24"/>
          <w:szCs w:val="24"/>
        </w:rPr>
        <w:t>Шрамов</w:t>
      </w:r>
      <w:r w:rsidRPr="00EB66A4">
        <w:rPr>
          <w:rFonts w:ascii="Arial" w:hAnsi="Arial" w:cs="Arial"/>
          <w:sz w:val="24"/>
          <w:szCs w:val="24"/>
        </w:rPr>
        <w:t xml:space="preserve">ского сельского поселения на исполнение расходных обязательств, тыс. рублей. </w:t>
      </w:r>
    </w:p>
    <w:p w:rsidR="00EB66A4" w:rsidRDefault="00EB66A4" w:rsidP="00EB66A4">
      <w:pPr>
        <w:shd w:val="clear" w:color="auto" w:fill="FFFFFF"/>
        <w:ind w:firstLine="709"/>
        <w:jc w:val="center"/>
        <w:rPr>
          <w:rFonts w:cs="Arial"/>
          <w:bCs/>
        </w:rPr>
      </w:pPr>
    </w:p>
    <w:p w:rsidR="00280156" w:rsidRPr="00EB66A4" w:rsidRDefault="00280156" w:rsidP="005B17B6">
      <w:pPr>
        <w:shd w:val="clear" w:color="auto" w:fill="FFFFFF"/>
        <w:ind w:firstLine="709"/>
        <w:jc w:val="center"/>
        <w:rPr>
          <w:rFonts w:cs="Arial"/>
        </w:rPr>
      </w:pPr>
      <w:r w:rsidRPr="00EB66A4">
        <w:rPr>
          <w:rFonts w:cs="Arial"/>
          <w:bCs/>
        </w:rPr>
        <w:t xml:space="preserve">Подпрограмма 3.«Социальная поддержка граждан </w:t>
      </w:r>
      <w:r w:rsidR="006C1E7C" w:rsidRPr="00EB66A4">
        <w:rPr>
          <w:rFonts w:cs="Arial"/>
          <w:bCs/>
        </w:rPr>
        <w:t>Шрамов</w:t>
      </w:r>
      <w:r w:rsidRPr="00EB66A4">
        <w:rPr>
          <w:rFonts w:cs="Arial"/>
        </w:rPr>
        <w:t>ского сельского поселения</w:t>
      </w:r>
      <w:r w:rsidRPr="00EB66A4">
        <w:rPr>
          <w:rFonts w:cs="Arial"/>
          <w:bCs/>
        </w:rPr>
        <w:t>»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6111"/>
      </w:tblGrid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Исполнители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EB66A4">
              <w:rPr>
                <w:rFonts w:cs="Arial"/>
                <w:spacing w:val="-1"/>
              </w:rPr>
              <w:t xml:space="preserve">Администрация </w:t>
            </w:r>
            <w:r w:rsidR="006C1E7C" w:rsidRPr="00EB66A4">
              <w:rPr>
                <w:rFonts w:cs="Arial"/>
                <w:spacing w:val="-1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EB66A4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1.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2. оказание материальной помощи отдельным категориям граждан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, оказавшимся в трудной жизненной ситуации.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3. Единовременные выплаты Почетным гражданам </w:t>
            </w:r>
            <w:r w:rsidR="006C1E7C" w:rsidRPr="00EB66A4">
              <w:rPr>
                <w:rFonts w:cs="Arial"/>
                <w:spacing w:val="-5"/>
              </w:rPr>
              <w:t>Шрамов</w:t>
            </w:r>
            <w:r w:rsidRPr="00EB66A4">
              <w:rPr>
                <w:rFonts w:cs="Arial"/>
              </w:rPr>
              <w:t>ского сельского поселения</w:t>
            </w:r>
            <w:r w:rsidRPr="00EB66A4">
              <w:rPr>
                <w:rFonts w:cs="Arial"/>
                <w:spacing w:val="-5"/>
              </w:rPr>
              <w:t>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>4. Ремонт жилых помещений ветеранам, участникам и вдовам ветеранов и участников Великой Отечественной войны.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  <w:spacing w:val="-5"/>
              </w:rPr>
              <w:t xml:space="preserve">5. Оплата льгот населению </w:t>
            </w:r>
            <w:proofErr w:type="gramStart"/>
            <w:r w:rsidRPr="00EB66A4">
              <w:rPr>
                <w:rFonts w:cs="Arial"/>
                <w:spacing w:val="-5"/>
              </w:rPr>
              <w:t>за коммунальные услуги по отоплению в виде доплаты за разницу в объемах</w:t>
            </w:r>
            <w:proofErr w:type="gramEnd"/>
            <w:r w:rsidRPr="00EB66A4">
              <w:rPr>
                <w:rFonts w:cs="Arial"/>
                <w:spacing w:val="-5"/>
              </w:rPr>
              <w:t xml:space="preserve"> фактически полученных услуг и утвержденными нормативами потребления. 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 Создание условий для роста благосостояния граждан, получателей мер социальной поддержки;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EB66A4">
              <w:rPr>
                <w:rFonts w:cs="Arial"/>
              </w:rPr>
              <w:t xml:space="preserve">- повышение доступности социального обслуживания населения. 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6A4">
              <w:rPr>
                <w:rFonts w:ascii="Arial" w:hAnsi="Arial" w:cs="Arial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r w:rsidR="006C1E7C" w:rsidRPr="00EB66A4">
              <w:rPr>
                <w:rFonts w:ascii="Arial" w:hAnsi="Arial" w:cs="Arial"/>
                <w:sz w:val="24"/>
                <w:szCs w:val="24"/>
              </w:rPr>
              <w:t>Шрамов</w:t>
            </w:r>
            <w:r w:rsidRPr="00EB66A4">
              <w:rPr>
                <w:rFonts w:ascii="Arial" w:hAnsi="Arial" w:cs="Arial"/>
                <w:sz w:val="24"/>
                <w:szCs w:val="24"/>
              </w:rPr>
              <w:t>ского сельского поселения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9556DC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</w:t>
            </w:r>
            <w:r w:rsidR="009556DC">
              <w:rPr>
                <w:rFonts w:cs="Arial"/>
              </w:rPr>
              <w:t>2</w:t>
            </w:r>
            <w:r w:rsidRPr="00EB66A4">
              <w:rPr>
                <w:rFonts w:cs="Arial"/>
              </w:rPr>
              <w:t>г.</w:t>
            </w:r>
          </w:p>
        </w:tc>
      </w:tr>
      <w:tr w:rsidR="005B17B6" w:rsidRPr="00EB66A4" w:rsidTr="005B17B6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F07572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Объем бюджетных ассигнований на реализацию муниципальной </w:t>
            </w:r>
            <w:r w:rsidR="00CC5926">
              <w:rPr>
                <w:rFonts w:cs="Arial"/>
              </w:rPr>
              <w:t>под</w:t>
            </w:r>
            <w:r w:rsidRPr="00EB66A4">
              <w:rPr>
                <w:rFonts w:cs="Arial"/>
              </w:rPr>
              <w:t>программы составляет</w:t>
            </w:r>
            <w:r>
              <w:rPr>
                <w:rFonts w:cs="Arial"/>
              </w:rPr>
              <w:t xml:space="preserve"> </w:t>
            </w:r>
            <w:r w:rsidR="00F07572">
              <w:rPr>
                <w:rFonts w:cs="Arial"/>
              </w:rPr>
              <w:t>536,45</w:t>
            </w:r>
            <w:r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тыс. рублей, в том числе по годам составляет (тыс.</w:t>
            </w:r>
            <w:r w:rsidR="009556DC"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рублей):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46,50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52,15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54,6</w:t>
            </w:r>
            <w:r>
              <w:rPr>
                <w:rFonts w:cs="Arial"/>
              </w:rPr>
              <w:t>0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57,40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59,80</w:t>
            </w:r>
          </w:p>
        </w:tc>
      </w:tr>
      <w:tr w:rsidR="005B17B6" w:rsidRPr="00EB66A4" w:rsidTr="005B17B6">
        <w:trPr>
          <w:trHeight w:val="30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F07572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64,00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9556DC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67,00</w:t>
            </w:r>
          </w:p>
        </w:tc>
      </w:tr>
      <w:tr w:rsidR="005B17B6" w:rsidRPr="00EB66A4" w:rsidTr="005B17B6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Pr="00EB66A4" w:rsidRDefault="005B17B6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B6" w:rsidRDefault="009556DC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67,50</w:t>
            </w:r>
          </w:p>
        </w:tc>
      </w:tr>
      <w:tr w:rsidR="009556DC" w:rsidRPr="00EB66A4" w:rsidTr="005B17B6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556DC" w:rsidRPr="00EB66A4" w:rsidRDefault="009556DC" w:rsidP="00EB66A4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DC" w:rsidRDefault="009556DC" w:rsidP="00EB66A4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DC" w:rsidRDefault="009556DC" w:rsidP="00EB66A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67,50</w:t>
            </w:r>
          </w:p>
        </w:tc>
      </w:tr>
      <w:tr w:rsidR="00280156" w:rsidRPr="00EB66A4" w:rsidTr="00280156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156" w:rsidRPr="00EB66A4" w:rsidRDefault="00280156" w:rsidP="00EB66A4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1. Улучшение качества жизни отдельных категорий граждан </w:t>
            </w:r>
            <w:r w:rsidR="006C1E7C" w:rsidRPr="00EB66A4">
              <w:rPr>
                <w:rFonts w:ascii="Arial" w:hAnsi="Arial" w:cs="Arial"/>
              </w:rPr>
              <w:t>Шрамов</w:t>
            </w:r>
            <w:r w:rsidRPr="00EB66A4">
              <w:rPr>
                <w:rFonts w:ascii="Arial" w:hAnsi="Arial" w:cs="Arial"/>
              </w:rPr>
              <w:t>ского сельского поселения.</w:t>
            </w:r>
          </w:p>
        </w:tc>
      </w:tr>
    </w:tbl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1. Общая характеристика сферы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Одной из особенностей современной социально-демографической ситуации на территории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является значительная численность семей и одиноко проживающих граждан трудоспособного возраста,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Большое количество обращений поступает от граждан пожилого возраста, а также граждан трудоспособного возраста, оказавшихся в трудной жизненной ситуации по независящим от них причинам (смерть близких родственников, пожары в занимаемых ими жилых помещениях, болезнь и др.), об оказании им материальной помощи.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оказания адресной материальной помощи.</w:t>
      </w:r>
    </w:p>
    <w:p w:rsidR="00280156" w:rsidRPr="00EB66A4" w:rsidRDefault="00280156" w:rsidP="00EB66A4">
      <w:pPr>
        <w:ind w:firstLine="709"/>
        <w:rPr>
          <w:rFonts w:cs="Arial"/>
        </w:rPr>
      </w:pPr>
      <w:proofErr w:type="gramStart"/>
      <w:r w:rsidRPr="00EB66A4">
        <w:rPr>
          <w:rFonts w:cs="Arial"/>
        </w:rPr>
        <w:t>Указанные обстоятельства и не</w:t>
      </w:r>
      <w:r w:rsidR="00CC5926">
        <w:rPr>
          <w:rFonts w:cs="Arial"/>
        </w:rPr>
        <w:t xml:space="preserve"> снижающаяся востребованн</w:t>
      </w:r>
      <w:r w:rsidRPr="00EB66A4">
        <w:rPr>
          <w:rFonts w:cs="Arial"/>
        </w:rPr>
        <w:t xml:space="preserve">ость в дополнительной социальной помощи отдельны категориям граждан обуславливают </w:t>
      </w:r>
      <w:r w:rsidRPr="00EB66A4">
        <w:rPr>
          <w:rFonts w:cs="Arial"/>
        </w:rPr>
        <w:lastRenderedPageBreak/>
        <w:t xml:space="preserve">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  <w:proofErr w:type="gramEnd"/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Необходимо выделить отдельную категорию граждан – участники Великой Отечественной войны. Участникам Великой Отечественной войны проводится ремонт жилых помещений.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Кроме того, в соответствии с Федеральным и областным законодательством, за счет средств бюджета администрации </w:t>
      </w:r>
      <w:r w:rsidR="003348FB" w:rsidRPr="00EB66A4">
        <w:rPr>
          <w:rFonts w:cs="Arial"/>
        </w:rPr>
        <w:t>Шрамовского</w:t>
      </w:r>
      <w:r w:rsidRPr="00EB66A4">
        <w:rPr>
          <w:rFonts w:cs="Arial"/>
        </w:rPr>
        <w:t xml:space="preserve"> сельского поселения 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2. Цели, задачи и сроки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Для достижения поставленных целей необходимо</w:t>
      </w:r>
      <w:r w:rsidR="00CC5926">
        <w:rPr>
          <w:rFonts w:cs="Arial"/>
        </w:rPr>
        <w:t xml:space="preserve"> </w:t>
      </w:r>
      <w:r w:rsidRPr="00EB66A4">
        <w:rPr>
          <w:rFonts w:cs="Arial"/>
        </w:rPr>
        <w:t>решение следующих основных задач: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Срок реализации подпрограммы 2014-202</w:t>
      </w:r>
      <w:r w:rsidR="00CC5926">
        <w:rPr>
          <w:rFonts w:cs="Arial"/>
        </w:rPr>
        <w:t>2</w:t>
      </w:r>
      <w:r w:rsidRPr="00EB66A4">
        <w:rPr>
          <w:rFonts w:cs="Arial"/>
        </w:rPr>
        <w:t xml:space="preserve"> годы.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3. Характеристика основных мероприятий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на реализацию подпрограммы составляет </w:t>
      </w:r>
      <w:r w:rsidR="00F07572">
        <w:rPr>
          <w:rFonts w:cs="Arial"/>
        </w:rPr>
        <w:t>536,45</w:t>
      </w:r>
      <w:r w:rsidR="005B17B6">
        <w:rPr>
          <w:rFonts w:cs="Arial"/>
        </w:rPr>
        <w:t xml:space="preserve"> </w:t>
      </w:r>
      <w:r w:rsidRPr="00EB66A4">
        <w:rPr>
          <w:rFonts w:cs="Arial"/>
        </w:rPr>
        <w:t>тыс</w:t>
      </w:r>
      <w:proofErr w:type="gramStart"/>
      <w:r w:rsidRPr="00EB66A4">
        <w:rPr>
          <w:rFonts w:cs="Arial"/>
        </w:rPr>
        <w:t>.р</w:t>
      </w:r>
      <w:proofErr w:type="gramEnd"/>
      <w:r w:rsidRPr="00EB66A4">
        <w:rPr>
          <w:rFonts w:cs="Arial"/>
        </w:rPr>
        <w:t>ублей, в том числе по годам реализации: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5B17B6" w:rsidRPr="00EB66A4" w:rsidTr="00CC592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CC5926" w:rsidRPr="00EB66A4" w:rsidTr="00CC5926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</w:t>
            </w:r>
          </w:p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год</w:t>
            </w:r>
          </w:p>
        </w:tc>
      </w:tr>
      <w:tr w:rsidR="00CC5926" w:rsidRPr="00EB66A4" w:rsidTr="00CC59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в органах местного самоуправления 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F07572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536,45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F07572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5B17B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</w:tbl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4. Финансовое обеспечение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Финансовые ресурсы, необходимые для реализации подпрограммы муниципальной программы в 2014-202</w:t>
      </w:r>
      <w:r w:rsidR="00CC5926">
        <w:rPr>
          <w:rFonts w:cs="Arial"/>
        </w:rPr>
        <w:t>2</w:t>
      </w:r>
      <w:r w:rsidRPr="00EB66A4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CC5926">
        <w:rPr>
          <w:rFonts w:cs="Arial"/>
        </w:rPr>
        <w:t xml:space="preserve"> </w:t>
      </w:r>
      <w:r w:rsidRPr="00EB66A4">
        <w:rPr>
          <w:rFonts w:cs="Arial"/>
        </w:rPr>
        <w:t xml:space="preserve">решения о бюджете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на 2014 год и на плановый период 2015 и 2016 годов. На 2017-202</w:t>
      </w:r>
      <w:r w:rsidR="00CC5926">
        <w:rPr>
          <w:rFonts w:cs="Arial"/>
        </w:rPr>
        <w:t>2</w:t>
      </w:r>
      <w:r w:rsidRPr="00EB66A4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EB66A4">
        <w:rPr>
          <w:rFonts w:cs="Arial"/>
        </w:rPr>
        <w:t>досчета</w:t>
      </w:r>
      <w:proofErr w:type="spellEnd"/>
      <w:r w:rsidRPr="00EB66A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EB66A4">
        <w:rPr>
          <w:rFonts w:cs="Arial"/>
        </w:rPr>
        <w:t>ств дл</w:t>
      </w:r>
      <w:proofErr w:type="gramEnd"/>
      <w:r w:rsidRPr="00EB66A4">
        <w:rPr>
          <w:rFonts w:cs="Arial"/>
        </w:rPr>
        <w:t xml:space="preserve">ящегося характера. 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5. Оценка эффективности реализации подпрограммы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</w:t>
      </w:r>
      <w:r w:rsidRPr="00EB66A4">
        <w:rPr>
          <w:rFonts w:cs="Arial"/>
        </w:rPr>
        <w:lastRenderedPageBreak/>
        <w:t xml:space="preserve">местного самоуправления </w:t>
      </w:r>
      <w:r w:rsidR="006C1E7C" w:rsidRPr="00EB66A4">
        <w:rPr>
          <w:rFonts w:cs="Arial"/>
        </w:rPr>
        <w:t>Шрамов</w:t>
      </w:r>
      <w:r w:rsidRPr="00EB66A4">
        <w:rPr>
          <w:rFonts w:cs="Arial"/>
        </w:rPr>
        <w:t>ского сельского поселения установленных законодательных полномочий.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Оценка эффективности реализации муниципальной подпрограммы будет осуществляться путем ежегодного сопоставления:</w:t>
      </w:r>
    </w:p>
    <w:p w:rsidR="00280156" w:rsidRP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фактических (в сопоставимых условиях) и планируемых объемов расходов бюджета городского поселения на реализацию муниципальной подпрограммы и основных мероприятий (целевой параметр менее 100%);</w:t>
      </w:r>
    </w:p>
    <w:p w:rsidR="00EB66A4" w:rsidRDefault="00280156" w:rsidP="00EB66A4">
      <w:pPr>
        <w:ind w:firstLine="709"/>
        <w:rPr>
          <w:rFonts w:cs="Arial"/>
        </w:rPr>
      </w:pPr>
      <w:r w:rsidRPr="00EB66A4">
        <w:rPr>
          <w:rFonts w:cs="Arial"/>
        </w:rPr>
        <w:t>- числа выполненных и планируемых мероприятий, предусмотренных планом реализации муниципальной подпрограммы (целевой параметр – 100%).</w:t>
      </w:r>
    </w:p>
    <w:p w:rsidR="00EB66A4" w:rsidRDefault="00EB66A4" w:rsidP="00EB66A4">
      <w:pPr>
        <w:ind w:firstLine="709"/>
        <w:rPr>
          <w:rFonts w:cs="Arial"/>
        </w:rPr>
      </w:pPr>
    </w:p>
    <w:p w:rsidR="00280156" w:rsidRPr="00EB66A4" w:rsidRDefault="00280156" w:rsidP="00EB66A4">
      <w:pPr>
        <w:ind w:firstLine="709"/>
        <w:rPr>
          <w:rFonts w:cs="Arial"/>
        </w:rPr>
        <w:sectPr w:rsidR="00280156" w:rsidRPr="00EB66A4" w:rsidSect="00EB66A4">
          <w:type w:val="continuous"/>
          <w:pgSz w:w="11906" w:h="16838"/>
          <w:pgMar w:top="2268" w:right="567" w:bottom="567" w:left="1701" w:header="709" w:footer="709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4709" w:type="dxa"/>
        <w:tblLayout w:type="fixed"/>
        <w:tblLook w:val="04A0"/>
      </w:tblPr>
      <w:tblGrid>
        <w:gridCol w:w="811"/>
        <w:gridCol w:w="4395"/>
        <w:gridCol w:w="1385"/>
        <w:gridCol w:w="26"/>
        <w:gridCol w:w="876"/>
        <w:gridCol w:w="25"/>
        <w:gridCol w:w="6"/>
        <w:gridCol w:w="871"/>
        <w:gridCol w:w="26"/>
        <w:gridCol w:w="10"/>
        <w:gridCol w:w="869"/>
        <w:gridCol w:w="26"/>
        <w:gridCol w:w="16"/>
        <w:gridCol w:w="867"/>
        <w:gridCol w:w="22"/>
        <w:gridCol w:w="22"/>
        <w:gridCol w:w="880"/>
        <w:gridCol w:w="29"/>
        <w:gridCol w:w="879"/>
        <w:gridCol w:w="33"/>
        <w:gridCol w:w="462"/>
        <w:gridCol w:w="413"/>
        <w:gridCol w:w="39"/>
        <w:gridCol w:w="877"/>
        <w:gridCol w:w="30"/>
        <w:gridCol w:w="814"/>
      </w:tblGrid>
      <w:tr w:rsidR="005B17B6" w:rsidRPr="00EB66A4" w:rsidTr="00CC5926">
        <w:trPr>
          <w:trHeight w:val="848"/>
        </w:trPr>
        <w:tc>
          <w:tcPr>
            <w:tcW w:w="12536" w:type="dxa"/>
            <w:gridSpan w:val="21"/>
            <w:vAlign w:val="center"/>
          </w:tcPr>
          <w:p w:rsidR="005B17B6" w:rsidRPr="005B17B6" w:rsidRDefault="005B17B6" w:rsidP="00CC5926">
            <w:pPr>
              <w:ind w:firstLine="709"/>
              <w:jc w:val="center"/>
              <w:rPr>
                <w:rFonts w:cs="Arial"/>
              </w:rPr>
            </w:pPr>
            <w:r w:rsidRPr="005B17B6">
              <w:rPr>
                <w:rFonts w:cs="Arial"/>
              </w:rPr>
              <w:lastRenderedPageBreak/>
              <w:t>Сведения о показателях (индикаторах) муниципальной программы Шрамовского сельского поселения «</w:t>
            </w:r>
            <w:r w:rsidRPr="005B17B6">
              <w:rPr>
                <w:rFonts w:cs="Arial"/>
                <w:bCs/>
              </w:rPr>
              <w:t xml:space="preserve"> Муниципальное у</w:t>
            </w:r>
            <w:r w:rsidRPr="005B17B6">
              <w:rPr>
                <w:rFonts w:cs="Arial"/>
              </w:rPr>
              <w:t xml:space="preserve">правление и гражданское общество </w:t>
            </w:r>
            <w:r w:rsidRPr="005B17B6">
              <w:rPr>
                <w:rFonts w:cs="Arial"/>
                <w:bCs/>
              </w:rPr>
              <w:t>Шрамовского сельского поселения</w:t>
            </w:r>
            <w:r w:rsidRPr="005B17B6">
              <w:rPr>
                <w:rFonts w:cs="Arial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2173" w:type="dxa"/>
            <w:gridSpan w:val="5"/>
          </w:tcPr>
          <w:p w:rsidR="005B17B6" w:rsidRPr="00364B92" w:rsidRDefault="005B17B6" w:rsidP="00CC5926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64B92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5B17B6" w:rsidRPr="00EB66A4" w:rsidTr="00CC5926">
        <w:trPr>
          <w:trHeight w:val="123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7B6" w:rsidRPr="00EB66A4" w:rsidRDefault="005B17B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6A4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B66A4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EB66A4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7B6" w:rsidRPr="00EB66A4" w:rsidRDefault="005B17B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7B6" w:rsidRPr="00EB66A4" w:rsidRDefault="005B17B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B66A4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EB66A4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EB66A4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9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17B6" w:rsidRPr="00EB66A4" w:rsidRDefault="005B17B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C5926" w:rsidRPr="00EB66A4" w:rsidTr="00CC5926">
        <w:trPr>
          <w:trHeight w:val="32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2022г.</w:t>
            </w:r>
          </w:p>
        </w:tc>
      </w:tr>
      <w:tr w:rsidR="005B17B6" w:rsidRPr="00EB66A4" w:rsidTr="00CC5926">
        <w:trPr>
          <w:trHeight w:val="135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B6" w:rsidRPr="00EB66A4" w:rsidRDefault="005B17B6" w:rsidP="00CC5926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</w:t>
            </w:r>
            <w:r w:rsidRPr="00EB66A4">
              <w:rPr>
                <w:rFonts w:cs="Arial"/>
                <w:sz w:val="20"/>
                <w:szCs w:val="20"/>
              </w:rPr>
              <w:t xml:space="preserve"> »</w:t>
            </w:r>
          </w:p>
        </w:tc>
      </w:tr>
      <w:tr w:rsidR="005B17B6" w:rsidRPr="00EB66A4" w:rsidTr="00CC5926">
        <w:trPr>
          <w:trHeight w:val="238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EB66A4" w:rsidRDefault="005B17B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5B17B6" w:rsidRPr="00EB66A4" w:rsidTr="00CC5926">
        <w:trPr>
          <w:trHeight w:val="243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Основное мероприятие 1 "</w:t>
            </w:r>
            <w:r w:rsidRPr="005B17B6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5B17B6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CC5926" w:rsidRPr="00EB66A4" w:rsidTr="00CC5926">
        <w:trPr>
          <w:trHeight w:val="61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26" w:rsidRPr="005B17B6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B17B6" w:rsidRPr="00EB66A4" w:rsidTr="00CC5926">
        <w:trPr>
          <w:trHeight w:val="254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 Шрамовского сельского поселения»</w:t>
            </w:r>
          </w:p>
        </w:tc>
      </w:tr>
      <w:tr w:rsidR="00CC5926" w:rsidRPr="00EB66A4" w:rsidTr="00CC5926">
        <w:trPr>
          <w:trHeight w:val="49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5B17B6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главы Шрамовского сельского поселения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95,2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B17B6" w:rsidRPr="00EB66A4" w:rsidTr="00CC5926">
        <w:trPr>
          <w:trHeight w:val="255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F07572" w:rsidRDefault="005B17B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07572">
              <w:rPr>
                <w:rFonts w:cs="Arial"/>
                <w:sz w:val="20"/>
                <w:szCs w:val="20"/>
              </w:rPr>
              <w:t>Основное мероприятие 3 «Проведение выборов в Совет народных депутатов»</w:t>
            </w:r>
          </w:p>
        </w:tc>
      </w:tr>
      <w:tr w:rsidR="00CC5926" w:rsidRPr="00EB66A4" w:rsidTr="00CC5926">
        <w:trPr>
          <w:trHeight w:val="3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F07572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07572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F07572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F07572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B17B6" w:rsidRPr="00EB66A4" w:rsidTr="00CC5926">
        <w:trPr>
          <w:trHeight w:val="129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Основное мероприятие 4 «Выполнение других расходных обязательств»</w:t>
            </w:r>
          </w:p>
        </w:tc>
      </w:tr>
      <w:tr w:rsidR="00CC5926" w:rsidRPr="00EB66A4" w:rsidTr="00CC5926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6" w:rsidRPr="005B17B6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99,7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B17B6" w:rsidRPr="00EB66A4" w:rsidTr="00CC5926">
        <w:trPr>
          <w:trHeight w:val="184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5B17B6">
              <w:rPr>
                <w:rFonts w:cs="Arial"/>
                <w:bCs/>
                <w:sz w:val="20"/>
                <w:szCs w:val="20"/>
              </w:rPr>
              <w:t>Подпрограмма 2 «Осуществление мобилизационной и вневойсковой подготовки в Шрамовском сельском поселении</w:t>
            </w:r>
            <w:r w:rsidRPr="005B17B6">
              <w:rPr>
                <w:rFonts w:cs="Arial"/>
                <w:sz w:val="20"/>
                <w:szCs w:val="20"/>
              </w:rPr>
              <w:t>»</w:t>
            </w:r>
          </w:p>
        </w:tc>
      </w:tr>
      <w:tr w:rsidR="005B17B6" w:rsidRPr="00EB66A4" w:rsidTr="00CC5926">
        <w:trPr>
          <w:trHeight w:val="144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Основное мероприятие 1 «Обеспечение деятельности ВУР»</w:t>
            </w:r>
          </w:p>
        </w:tc>
      </w:tr>
      <w:tr w:rsidR="00CC5926" w:rsidRPr="00EB66A4" w:rsidTr="00CC5926">
        <w:trPr>
          <w:trHeight w:val="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5B17B6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5B17B6" w:rsidRPr="00EB66A4" w:rsidTr="00CC5926">
        <w:trPr>
          <w:trHeight w:val="208"/>
        </w:trPr>
        <w:tc>
          <w:tcPr>
            <w:tcW w:w="1470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7B6" w:rsidRPr="005B17B6" w:rsidRDefault="005B17B6" w:rsidP="00CC5926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bCs/>
                <w:sz w:val="20"/>
                <w:szCs w:val="20"/>
              </w:rPr>
              <w:t>Подпрограмма 3 «Социальная поддержка граждан Шрамов</w:t>
            </w:r>
            <w:r w:rsidRPr="005B17B6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5B17B6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5B17B6" w:rsidRPr="00EB66A4" w:rsidTr="00CC5926">
        <w:trPr>
          <w:trHeight w:val="144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7B6" w:rsidRPr="005B17B6" w:rsidRDefault="005B17B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Основное мероприятие 1 «Обеспечение доплаты к пенсиям государственных служащих »</w:t>
            </w:r>
          </w:p>
        </w:tc>
      </w:tr>
      <w:tr w:rsidR="00CC5926" w:rsidRPr="00EB66A4" w:rsidTr="00CC5926">
        <w:trPr>
          <w:trHeight w:val="7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EB66A4" w:rsidRDefault="00CC5926" w:rsidP="00CC592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926" w:rsidRPr="005B17B6" w:rsidRDefault="00CC5926" w:rsidP="00CC592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доплаты к пенсиям </w:t>
            </w:r>
          </w:p>
          <w:p w:rsidR="00CC5926" w:rsidRPr="005B17B6" w:rsidRDefault="00CC5926" w:rsidP="00CC592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5B17B6" w:rsidRDefault="00CC5926" w:rsidP="00CC59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926" w:rsidRPr="00EB66A4" w:rsidRDefault="00CC5926" w:rsidP="00CC592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280156" w:rsidRPr="00EB66A4" w:rsidRDefault="00EB66A4" w:rsidP="00EB66A4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br w:type="page"/>
      </w:r>
    </w:p>
    <w:tbl>
      <w:tblPr>
        <w:tblW w:w="16291" w:type="dxa"/>
        <w:tblInd w:w="-1157" w:type="dxa"/>
        <w:tblLayout w:type="fixed"/>
        <w:tblLook w:val="04A0"/>
      </w:tblPr>
      <w:tblGrid>
        <w:gridCol w:w="1525"/>
        <w:gridCol w:w="556"/>
        <w:gridCol w:w="2512"/>
        <w:gridCol w:w="212"/>
        <w:gridCol w:w="2879"/>
        <w:gridCol w:w="900"/>
        <w:gridCol w:w="9"/>
        <w:gridCol w:w="13"/>
        <w:gridCol w:w="8"/>
        <w:gridCol w:w="284"/>
        <w:gridCol w:w="540"/>
        <w:gridCol w:w="8"/>
        <w:gridCol w:w="13"/>
        <w:gridCol w:w="7"/>
        <w:gridCol w:w="802"/>
        <w:gridCol w:w="24"/>
        <w:gridCol w:w="7"/>
        <w:gridCol w:w="13"/>
        <w:gridCol w:w="7"/>
        <w:gridCol w:w="828"/>
        <w:gridCol w:w="6"/>
        <w:gridCol w:w="12"/>
        <w:gridCol w:w="6"/>
        <w:gridCol w:w="252"/>
        <w:gridCol w:w="583"/>
        <w:gridCol w:w="12"/>
        <w:gridCol w:w="6"/>
        <w:gridCol w:w="560"/>
        <w:gridCol w:w="277"/>
        <w:gridCol w:w="15"/>
        <w:gridCol w:w="807"/>
        <w:gridCol w:w="32"/>
        <w:gridCol w:w="14"/>
        <w:gridCol w:w="205"/>
        <w:gridCol w:w="648"/>
        <w:gridCol w:w="854"/>
        <w:gridCol w:w="855"/>
      </w:tblGrid>
      <w:tr w:rsidR="00D11D26" w:rsidRPr="00EB66A4" w:rsidTr="00B23EED">
        <w:trPr>
          <w:trHeight w:val="138"/>
        </w:trPr>
        <w:tc>
          <w:tcPr>
            <w:tcW w:w="2081" w:type="dxa"/>
            <w:gridSpan w:val="2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724" w:type="dxa"/>
            <w:gridSpan w:val="2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9" w:type="dxa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  <w:gridSpan w:val="5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gridSpan w:val="9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  <w:gridSpan w:val="4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gridSpan w:val="3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noWrap/>
            <w:vAlign w:val="bottom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5B17B6" w:rsidRPr="00EB66A4" w:rsidTr="00D11D26">
        <w:trPr>
          <w:trHeight w:val="341"/>
        </w:trPr>
        <w:tc>
          <w:tcPr>
            <w:tcW w:w="16291" w:type="dxa"/>
            <w:gridSpan w:val="37"/>
            <w:vAlign w:val="bottom"/>
          </w:tcPr>
          <w:p w:rsidR="005B17B6" w:rsidRPr="00F90448" w:rsidRDefault="005B17B6" w:rsidP="005B17B6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F90448">
              <w:rPr>
                <w:rFonts w:cs="Arial"/>
                <w:bCs/>
                <w:sz w:val="22"/>
                <w:szCs w:val="22"/>
              </w:rPr>
              <w:t>Расходы бюджета на реализацию муниципальной программы Шрамовского сельского поселения «Муниципальное у</w:t>
            </w:r>
            <w:r w:rsidRPr="00F90448">
              <w:rPr>
                <w:rFonts w:cs="Arial"/>
                <w:sz w:val="22"/>
                <w:szCs w:val="22"/>
              </w:rPr>
              <w:t>правление и гражданское общество</w:t>
            </w:r>
            <w:r w:rsidRPr="00F90448">
              <w:rPr>
                <w:rFonts w:cs="Arial"/>
                <w:bCs/>
                <w:sz w:val="22"/>
                <w:szCs w:val="22"/>
              </w:rPr>
              <w:t>»</w:t>
            </w:r>
          </w:p>
        </w:tc>
      </w:tr>
      <w:tr w:rsidR="00D11D26" w:rsidRPr="00EB66A4" w:rsidTr="00B23EED">
        <w:trPr>
          <w:trHeight w:val="42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B6" w:rsidRPr="00EB66A4" w:rsidRDefault="005B17B6" w:rsidP="00F90448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D11D26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86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7B6" w:rsidRPr="00EB66A4" w:rsidRDefault="005B17B6" w:rsidP="005B17B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Расходы бюджета</w:t>
            </w:r>
            <w:r w:rsidR="00D11D26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</w:t>
            </w:r>
            <w:r>
              <w:rPr>
                <w:rFonts w:cs="Arial"/>
                <w:sz w:val="20"/>
                <w:szCs w:val="20"/>
              </w:rPr>
              <w:t>овского сельского поселения по</w:t>
            </w:r>
            <w:r w:rsidRPr="00EB66A4">
              <w:rPr>
                <w:rFonts w:cs="Arial"/>
                <w:sz w:val="20"/>
                <w:szCs w:val="20"/>
              </w:rPr>
              <w:t xml:space="preserve"> реализации муниципальной программы (тыс. руб.)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11D26" w:rsidRPr="00EB66A4" w:rsidTr="00B23EED">
        <w:trPr>
          <w:trHeight w:val="31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707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7B6" w:rsidRPr="00EB66A4" w:rsidRDefault="005B17B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11D26" w:rsidRPr="00EB66A4" w:rsidTr="00B23EED">
        <w:trPr>
          <w:trHeight w:val="6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tabs>
                <w:tab w:val="left" w:pos="371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B17B6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5B17B6" w:rsidRDefault="00D11D26" w:rsidP="00D11D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D11D26" w:rsidRPr="00EB66A4" w:rsidTr="00B23EED">
        <w:trPr>
          <w:trHeight w:val="265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left="-119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262C3B" w:rsidP="00D11D26">
            <w:pPr>
              <w:ind w:left="-148" w:right="-15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22333,90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left="-1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2531,80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262C3B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2665,70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2660,30</w:t>
            </w:r>
          </w:p>
        </w:tc>
      </w:tr>
      <w:tr w:rsidR="00D11D26" w:rsidRPr="00EB66A4" w:rsidTr="00B23EED">
        <w:trPr>
          <w:trHeight w:val="17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148" w:right="-15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0509D6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0509D6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1D26" w:rsidRPr="00EB66A4" w:rsidTr="00B23EED">
        <w:trPr>
          <w:trHeight w:val="220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262C3B" w:rsidP="00D11D26">
            <w:pPr>
              <w:ind w:left="-148" w:right="-15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22333,90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2531,80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262C3B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2665,70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left="-67" w:right="-14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2660,30</w:t>
            </w:r>
          </w:p>
        </w:tc>
      </w:tr>
      <w:tr w:rsidR="005B17B6" w:rsidRPr="00EB66A4" w:rsidTr="00D11D26">
        <w:trPr>
          <w:trHeight w:val="227"/>
        </w:trPr>
        <w:tc>
          <w:tcPr>
            <w:tcW w:w="1629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left="-119"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D11D26" w:rsidRPr="00EB66A4" w:rsidTr="00B23EED">
        <w:trPr>
          <w:trHeight w:val="16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C55BC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C55BC3" w:rsidP="00D11D26">
            <w:pPr>
              <w:ind w:left="-148" w:right="-1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14566,75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C55BC3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1703,20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1692,10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1705,60</w:t>
            </w:r>
          </w:p>
        </w:tc>
      </w:tr>
      <w:tr w:rsidR="00D11D26" w:rsidRPr="00EB66A4" w:rsidTr="00B23EED">
        <w:trPr>
          <w:trHeight w:val="18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left="-148" w:right="-13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3EED" w:rsidRPr="00EB66A4" w:rsidTr="00B23EED">
        <w:trPr>
          <w:trHeight w:val="39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C55BC3" w:rsidP="00D11D26">
            <w:pPr>
              <w:ind w:left="-148" w:right="-1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14566,75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1635,20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C55BC3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1703,20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1705,60</w:t>
            </w:r>
          </w:p>
        </w:tc>
      </w:tr>
      <w:tr w:rsidR="00D11D26" w:rsidRPr="00EB66A4" w:rsidTr="00B23EED">
        <w:trPr>
          <w:trHeight w:val="211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C55BC3" w:rsidP="00D11D26">
            <w:pPr>
              <w:ind w:left="-148" w:right="-1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6213,60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542,50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735,50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C55BC3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803,20</w:t>
            </w:r>
          </w:p>
        </w:tc>
      </w:tr>
      <w:tr w:rsidR="00D11D26" w:rsidRPr="00EB66A4" w:rsidTr="00B23EED">
        <w:trPr>
          <w:trHeight w:val="258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3EED" w:rsidRPr="00EB66A4" w:rsidTr="00B23EED">
        <w:trPr>
          <w:trHeight w:val="403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C55BC3" w:rsidP="002B7328">
            <w:pPr>
              <w:ind w:left="-148" w:right="-1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6213,60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542,50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735,50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C55BC3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33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803,20</w:t>
            </w:r>
          </w:p>
        </w:tc>
      </w:tr>
      <w:tr w:rsidR="00D11D26" w:rsidRPr="00EB66A4" w:rsidTr="00B23EED">
        <w:trPr>
          <w:trHeight w:val="22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11D26" w:rsidRPr="00EB66A4" w:rsidTr="00B23EED">
        <w:trPr>
          <w:trHeight w:val="12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11D26" w:rsidRPr="00EB66A4" w:rsidTr="00B23EED">
        <w:trPr>
          <w:trHeight w:val="45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190,70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11D26" w:rsidRPr="00EB66A4" w:rsidTr="00B23EED">
        <w:trPr>
          <w:trHeight w:val="16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EB66A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11D26" w:rsidRPr="00EB66A4" w:rsidTr="00B23EED">
        <w:trPr>
          <w:trHeight w:val="1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3EED" w:rsidRPr="00EB66A4" w:rsidTr="00B23EED">
        <w:trPr>
          <w:trHeight w:val="26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5B17B6" w:rsidRPr="00EB66A4" w:rsidTr="00D11D26">
        <w:trPr>
          <w:trHeight w:val="86"/>
        </w:trPr>
        <w:tc>
          <w:tcPr>
            <w:tcW w:w="1629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поселении»</w:t>
            </w:r>
          </w:p>
        </w:tc>
      </w:tr>
      <w:tr w:rsidR="00D11D26" w:rsidRPr="00EB66A4" w:rsidTr="00B23EED">
        <w:trPr>
          <w:trHeight w:val="15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</w:tr>
      <w:tr w:rsidR="00D11D26" w:rsidRPr="00EB66A4" w:rsidTr="00B23EED">
        <w:trPr>
          <w:trHeight w:val="22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3EED" w:rsidRPr="00EB66A4" w:rsidTr="00B23EED">
        <w:trPr>
          <w:trHeight w:val="39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</w:tr>
      <w:tr w:rsidR="005B17B6" w:rsidRPr="00EB66A4" w:rsidTr="00D11D26">
        <w:trPr>
          <w:trHeight w:val="238"/>
        </w:trPr>
        <w:tc>
          <w:tcPr>
            <w:tcW w:w="1629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B6" w:rsidRPr="00EB66A4" w:rsidRDefault="005B17B6" w:rsidP="005B17B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Подпрограмма 3 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 поддержка граждан 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D11D26" w:rsidRPr="00EB66A4" w:rsidTr="00B23EED">
        <w:trPr>
          <w:trHeight w:val="23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26" w:rsidRPr="00EB66A4" w:rsidRDefault="00D11D26" w:rsidP="005B17B6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A973D3" w:rsidP="005B17B6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536,45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C55BC3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B23EED" w:rsidP="00D11D2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  <w:tr w:rsidR="00D11D26" w:rsidRPr="00EB66A4" w:rsidTr="00B23EED">
        <w:trPr>
          <w:trHeight w:val="22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D26" w:rsidRPr="00EB66A4" w:rsidRDefault="00D11D26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26" w:rsidRPr="00EB66A4" w:rsidRDefault="00D11D26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3EED" w:rsidRPr="00EB66A4" w:rsidTr="00B23EED">
        <w:trPr>
          <w:trHeight w:val="41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ED" w:rsidRPr="00EB66A4" w:rsidRDefault="00B23EED" w:rsidP="005B17B6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A973D3" w:rsidP="005B17B6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536,45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B23EED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EED" w:rsidRPr="00EB66A4" w:rsidRDefault="00C55BC3" w:rsidP="005B17B6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EED" w:rsidRPr="00EB66A4" w:rsidRDefault="00B23EED" w:rsidP="002B7328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</w:tbl>
    <w:p w:rsidR="00EB66A4" w:rsidRDefault="00EB66A4"/>
    <w:tbl>
      <w:tblPr>
        <w:tblW w:w="15735" w:type="dxa"/>
        <w:tblInd w:w="-601" w:type="dxa"/>
        <w:tblLayout w:type="fixed"/>
        <w:tblLook w:val="04A0"/>
      </w:tblPr>
      <w:tblGrid>
        <w:gridCol w:w="1128"/>
        <w:gridCol w:w="980"/>
        <w:gridCol w:w="1974"/>
        <w:gridCol w:w="2288"/>
        <w:gridCol w:w="111"/>
        <w:gridCol w:w="825"/>
        <w:gridCol w:w="57"/>
        <w:gridCol w:w="252"/>
        <w:gridCol w:w="627"/>
        <w:gridCol w:w="43"/>
        <w:gridCol w:w="6"/>
        <w:gridCol w:w="888"/>
        <w:gridCol w:w="29"/>
        <w:gridCol w:w="11"/>
        <w:gridCol w:w="896"/>
        <w:gridCol w:w="16"/>
        <w:gridCol w:w="16"/>
        <w:gridCol w:w="906"/>
        <w:gridCol w:w="22"/>
        <w:gridCol w:w="146"/>
        <w:gridCol w:w="754"/>
        <w:gridCol w:w="14"/>
        <w:gridCol w:w="16"/>
        <w:gridCol w:w="258"/>
        <w:gridCol w:w="236"/>
        <w:gridCol w:w="399"/>
        <w:gridCol w:w="27"/>
        <w:gridCol w:w="8"/>
        <w:gridCol w:w="887"/>
        <w:gridCol w:w="42"/>
        <w:gridCol w:w="881"/>
        <w:gridCol w:w="47"/>
        <w:gridCol w:w="8"/>
        <w:gridCol w:w="937"/>
      </w:tblGrid>
      <w:tr w:rsidR="00F90448" w:rsidRPr="00EB66A4" w:rsidTr="00722844">
        <w:trPr>
          <w:trHeight w:val="157"/>
        </w:trPr>
        <w:tc>
          <w:tcPr>
            <w:tcW w:w="2109" w:type="dxa"/>
            <w:gridSpan w:val="2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4" w:type="dxa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6" w:type="dxa"/>
            <w:gridSpan w:val="8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gridSpan w:val="9"/>
            <w:noWrap/>
            <w:vAlign w:val="bottom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Приложение3</w:t>
            </w:r>
          </w:p>
        </w:tc>
      </w:tr>
      <w:tr w:rsidR="00F90448" w:rsidRPr="00EB66A4" w:rsidTr="00722844">
        <w:trPr>
          <w:trHeight w:val="80"/>
        </w:trPr>
        <w:tc>
          <w:tcPr>
            <w:tcW w:w="15735" w:type="dxa"/>
            <w:gridSpan w:val="34"/>
            <w:vAlign w:val="center"/>
          </w:tcPr>
          <w:p w:rsidR="00F90448" w:rsidRPr="00F90448" w:rsidRDefault="00F90448" w:rsidP="0074502D">
            <w:pPr>
              <w:ind w:firstLine="0"/>
              <w:jc w:val="center"/>
              <w:rPr>
                <w:rFonts w:cs="Arial"/>
                <w:color w:val="000000"/>
              </w:rPr>
            </w:pPr>
            <w:r w:rsidRPr="00F90448">
              <w:rPr>
                <w:rFonts w:cs="Arial"/>
                <w:color w:val="000000"/>
              </w:rPr>
              <w:t>Финансовое обеспечение и прогнозная (справочная) оценка расходов федерального, областного бюджета и бюджета Шрамовского сельского поселения, бюджетов внебюджетных фондов, юридических и физических лиц на реализацию муниципальной программы Шрамовского сельского поселения «</w:t>
            </w:r>
            <w:r w:rsidRPr="00F90448">
              <w:rPr>
                <w:rFonts w:cs="Arial"/>
                <w:bCs/>
              </w:rPr>
              <w:t>Муниципальное у</w:t>
            </w:r>
            <w:r w:rsidRPr="00F90448">
              <w:rPr>
                <w:rFonts w:cs="Arial"/>
              </w:rPr>
              <w:t xml:space="preserve">правление и гражданское общество </w:t>
            </w:r>
            <w:r w:rsidRPr="00F90448">
              <w:rPr>
                <w:rFonts w:cs="Arial"/>
                <w:bCs/>
              </w:rPr>
              <w:t>Шрамовского сельского поселения»</w:t>
            </w:r>
          </w:p>
        </w:tc>
      </w:tr>
      <w:tr w:rsidR="00F90448" w:rsidRPr="00EB66A4" w:rsidTr="00722844">
        <w:trPr>
          <w:trHeight w:val="21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6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48" w:rsidRPr="00EB66A4" w:rsidRDefault="00F90448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F90448" w:rsidRPr="00EB66A4" w:rsidTr="00722844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3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C532C" w:rsidRPr="00EB66A4" w:rsidTr="000843F6">
        <w:trPr>
          <w:trHeight w:val="49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1C532C" w:rsidP="007450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0448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F90448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1C532C" w:rsidRPr="00EB66A4" w:rsidTr="000843F6">
        <w:trPr>
          <w:trHeight w:val="18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1C532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1C532C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22333,90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 w:rsidRPr="006777B8">
              <w:rPr>
                <w:rFonts w:cs="Arial"/>
                <w:sz w:val="20"/>
                <w:szCs w:val="20"/>
              </w:rPr>
              <w:t>2531,80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2665,70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2801,70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2660,30</w:t>
            </w:r>
          </w:p>
        </w:tc>
      </w:tr>
      <w:tr w:rsidR="001C532C" w:rsidRPr="00EB66A4" w:rsidTr="000843F6">
        <w:trPr>
          <w:trHeight w:val="2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68,3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78,80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80</w:t>
            </w:r>
            <w:r w:rsidR="001C532C">
              <w:rPr>
                <w:rFonts w:cs="Arial"/>
                <w:color w:val="000000"/>
                <w:sz w:val="20"/>
                <w:szCs w:val="20"/>
              </w:rPr>
              <w:t>,80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81,30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84,00</w:t>
            </w:r>
          </w:p>
        </w:tc>
      </w:tr>
      <w:tr w:rsidR="001C532C" w:rsidRPr="00EB66A4" w:rsidTr="000843F6">
        <w:trPr>
          <w:trHeight w:val="19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1C532C">
              <w:rPr>
                <w:rFonts w:cs="Arial"/>
                <w:sz w:val="20"/>
                <w:szCs w:val="20"/>
              </w:rPr>
              <w:t>,60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88,60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722844">
              <w:rPr>
                <w:rFonts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C532C" w:rsidRPr="00EB66A4" w:rsidTr="000843F6">
        <w:trPr>
          <w:trHeight w:val="1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0843F6">
            <w:pPr>
              <w:ind w:right="-116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21542,60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44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1916,40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113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2406,10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1908,4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111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2561,40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111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2367,90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722844">
            <w:pPr>
              <w:ind w:right="-11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2546,90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11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2720,90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111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2538,30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2576,30</w:t>
            </w:r>
          </w:p>
        </w:tc>
      </w:tr>
      <w:tr w:rsidR="00F90448" w:rsidRPr="00EB66A4" w:rsidTr="000843F6">
        <w:trPr>
          <w:trHeight w:val="60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1C532C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Подпрограмма</w:t>
            </w:r>
            <w:r w:rsidR="001C532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="001C532C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EB66A4">
              <w:rPr>
                <w:rFonts w:cs="Arial"/>
                <w:sz w:val="20"/>
                <w:szCs w:val="20"/>
              </w:rPr>
              <w:t>»</w:t>
            </w:r>
          </w:p>
        </w:tc>
      </w:tr>
      <w:tr w:rsidR="001C532C" w:rsidRPr="00EB66A4" w:rsidTr="000843F6">
        <w:trPr>
          <w:trHeight w:val="2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E200ED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E200ED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6,75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1635,20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1756,50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1703,20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1692,10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1705,60</w:t>
            </w:r>
          </w:p>
        </w:tc>
      </w:tr>
      <w:tr w:rsidR="001C532C" w:rsidRPr="00EB66A4" w:rsidTr="000843F6">
        <w:trPr>
          <w:trHeight w:val="13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532C" w:rsidRPr="00EB66A4" w:rsidTr="000843F6">
        <w:trPr>
          <w:trHeight w:val="17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E200ED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128,60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88,60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72284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532C" w:rsidRPr="00EB66A4" w:rsidTr="000843F6">
        <w:trPr>
          <w:trHeight w:val="2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A973D3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14438,15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1546,60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1716,50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1703,20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0843F6">
            <w:pPr>
              <w:ind w:right="-3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1692,10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1705,60</w:t>
            </w:r>
          </w:p>
        </w:tc>
      </w:tr>
      <w:tr w:rsidR="001C532C" w:rsidRPr="00EB66A4" w:rsidTr="000843F6">
        <w:trPr>
          <w:trHeight w:val="10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E200ED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6213,60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735,50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A973D3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766,40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803,20</w:t>
            </w:r>
          </w:p>
        </w:tc>
      </w:tr>
      <w:tr w:rsidR="001C532C" w:rsidRPr="00EB66A4" w:rsidTr="000843F6">
        <w:trPr>
          <w:trHeight w:val="20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22844" w:rsidRPr="00EB66A4" w:rsidTr="000843F6">
        <w:trPr>
          <w:trHeight w:val="18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E200ED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6213,60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735,50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A973D3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766,40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778,70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803,20</w:t>
            </w:r>
          </w:p>
        </w:tc>
      </w:tr>
      <w:tr w:rsidR="001C532C" w:rsidRPr="00EB66A4" w:rsidTr="000843F6">
        <w:trPr>
          <w:trHeight w:val="13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A973D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190,70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C532C" w:rsidRPr="00EB66A4" w:rsidTr="000843F6">
        <w:trPr>
          <w:trHeight w:val="6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532C" w:rsidRPr="00EB66A4" w:rsidTr="000843F6">
        <w:trPr>
          <w:trHeight w:val="1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190,70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C532C" w:rsidRPr="00EB66A4" w:rsidTr="000843F6">
        <w:trPr>
          <w:trHeight w:val="14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C0398E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1C532C" w:rsidRPr="00EB66A4" w:rsidTr="000843F6">
        <w:trPr>
          <w:trHeight w:val="18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22844" w:rsidRPr="00EB66A4" w:rsidTr="000843F6">
        <w:trPr>
          <w:trHeight w:val="168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C0398E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64,40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844" w:rsidRPr="00EB66A4" w:rsidRDefault="00722844" w:rsidP="001C532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44" w:rsidRPr="00EB66A4" w:rsidRDefault="00722844" w:rsidP="002B73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F90448" w:rsidRPr="00EB66A4" w:rsidTr="000843F6">
        <w:trPr>
          <w:trHeight w:val="168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B23EED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поселении»</w:t>
            </w:r>
          </w:p>
        </w:tc>
      </w:tr>
      <w:tr w:rsidR="001C532C" w:rsidRPr="00EB66A4" w:rsidTr="00722844">
        <w:trPr>
          <w:trHeight w:val="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C0398E"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75,30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C0398E"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2284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81,30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C0398E" w:rsidP="001C532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</w:tr>
      <w:tr w:rsidR="001C532C" w:rsidRPr="00EB66A4" w:rsidTr="00722844">
        <w:trPr>
          <w:trHeight w:val="261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1C532C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C0398E">
              <w:rPr>
                <w:rFonts w:cs="Arial"/>
                <w:sz w:val="20"/>
                <w:szCs w:val="20"/>
              </w:rPr>
              <w:t>662,70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75,30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2B732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C0398E">
              <w:rPr>
                <w:rFonts w:cs="Arial"/>
                <w:sz w:val="20"/>
                <w:szCs w:val="20"/>
              </w:rPr>
              <w:t>80,80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2284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722844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1,30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C0398E" w:rsidP="001C532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84,00</w:t>
            </w:r>
          </w:p>
        </w:tc>
      </w:tr>
      <w:tr w:rsidR="001C532C" w:rsidRPr="00EB66A4" w:rsidTr="000843F6">
        <w:trPr>
          <w:trHeight w:val="13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532C" w:rsidRPr="00EB66A4" w:rsidTr="000843F6">
        <w:trPr>
          <w:trHeight w:val="20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90448" w:rsidRPr="00EB66A4" w:rsidTr="000843F6">
        <w:trPr>
          <w:trHeight w:val="168"/>
        </w:trPr>
        <w:tc>
          <w:tcPr>
            <w:tcW w:w="157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48" w:rsidRPr="00EB66A4" w:rsidRDefault="00F90448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B23EED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Подпрограмма</w:t>
            </w:r>
            <w:r>
              <w:rPr>
                <w:rFonts w:cs="Arial"/>
                <w:sz w:val="20"/>
                <w:szCs w:val="20"/>
              </w:rPr>
              <w:t xml:space="preserve"> 3 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 поддержка граждан 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C0398E" w:rsidRPr="00EB66A4" w:rsidTr="00C0398E">
        <w:trPr>
          <w:trHeight w:val="202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22844">
            <w:pPr>
              <w:ind w:right="-114"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E200ED" w:rsidP="00C0398E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536,45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57,40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59,80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E200E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E200ED">
              <w:rPr>
                <w:rFonts w:cs="Arial"/>
                <w:sz w:val="20"/>
                <w:szCs w:val="20"/>
              </w:rPr>
              <w:t>64,00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C0398E" w:rsidP="0072284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C0398E"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2C" w:rsidRPr="00EB66A4" w:rsidRDefault="00C0398E" w:rsidP="001C532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  <w:tr w:rsidR="001C532C" w:rsidRPr="00EB66A4" w:rsidTr="00C0398E">
        <w:trPr>
          <w:trHeight w:val="1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1C532C">
            <w:pPr>
              <w:ind w:righ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532C" w:rsidRPr="00EB66A4" w:rsidTr="00E200ED">
        <w:trPr>
          <w:trHeight w:val="22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E200ED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E200ED">
              <w:rPr>
                <w:rFonts w:cs="Arial"/>
                <w:sz w:val="20"/>
                <w:szCs w:val="20"/>
              </w:rPr>
              <w:t>536,45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57,40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32C" w:rsidRPr="00EB66A4" w:rsidRDefault="001C532C" w:rsidP="0074502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59,80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32C" w:rsidRPr="00EB66A4" w:rsidRDefault="00E200ED" w:rsidP="00E200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64,00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C0398E">
              <w:rPr>
                <w:rFonts w:cs="Arial"/>
                <w:sz w:val="20"/>
                <w:szCs w:val="20"/>
              </w:rPr>
              <w:t>67,00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1C532C" w:rsidP="00C039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C0398E">
              <w:rPr>
                <w:rFonts w:cs="Arial"/>
                <w:sz w:val="20"/>
                <w:szCs w:val="20"/>
              </w:rPr>
              <w:t>67,50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32C" w:rsidRPr="00EB66A4" w:rsidRDefault="00C0398E" w:rsidP="001C532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67,50</w:t>
            </w: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sectPr w:rsidR="00280156" w:rsidRPr="00EB66A4" w:rsidSect="00B23EED">
      <w:type w:val="continuous"/>
      <w:pgSz w:w="16838" w:h="11906" w:orient="landscape"/>
      <w:pgMar w:top="1985" w:right="567" w:bottom="56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CE" w:rsidRDefault="006117CE">
      <w:r>
        <w:separator/>
      </w:r>
    </w:p>
  </w:endnote>
  <w:endnote w:type="continuationSeparator" w:id="0">
    <w:p w:rsidR="006117CE" w:rsidRDefault="0061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CE" w:rsidRDefault="006117CE">
      <w:r>
        <w:separator/>
      </w:r>
    </w:p>
  </w:footnote>
  <w:footnote w:type="continuationSeparator" w:id="0">
    <w:p w:rsidR="006117CE" w:rsidRDefault="0061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0C2BCA"/>
    <w:multiLevelType w:val="hybridMultilevel"/>
    <w:tmpl w:val="318A080C"/>
    <w:lvl w:ilvl="0" w:tplc="D1647C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26C0"/>
    <w:rsid w:val="00012EE3"/>
    <w:rsid w:val="00013DFC"/>
    <w:rsid w:val="000212A3"/>
    <w:rsid w:val="00022C33"/>
    <w:rsid w:val="00026EA5"/>
    <w:rsid w:val="00030EF1"/>
    <w:rsid w:val="00030EF2"/>
    <w:rsid w:val="00032AFB"/>
    <w:rsid w:val="00032D61"/>
    <w:rsid w:val="0003452C"/>
    <w:rsid w:val="00034BE3"/>
    <w:rsid w:val="00034FB9"/>
    <w:rsid w:val="00037805"/>
    <w:rsid w:val="00041859"/>
    <w:rsid w:val="0004345B"/>
    <w:rsid w:val="0004506A"/>
    <w:rsid w:val="00051329"/>
    <w:rsid w:val="00055CA6"/>
    <w:rsid w:val="00055DFE"/>
    <w:rsid w:val="00063437"/>
    <w:rsid w:val="00063574"/>
    <w:rsid w:val="00071D50"/>
    <w:rsid w:val="0007244E"/>
    <w:rsid w:val="000727E2"/>
    <w:rsid w:val="00082A7E"/>
    <w:rsid w:val="000843F6"/>
    <w:rsid w:val="00087AB2"/>
    <w:rsid w:val="00091033"/>
    <w:rsid w:val="00092919"/>
    <w:rsid w:val="00096CA6"/>
    <w:rsid w:val="000A03DA"/>
    <w:rsid w:val="000A0737"/>
    <w:rsid w:val="000A0E9F"/>
    <w:rsid w:val="000B1037"/>
    <w:rsid w:val="000B75C9"/>
    <w:rsid w:val="000C0E3B"/>
    <w:rsid w:val="000C213F"/>
    <w:rsid w:val="000C303C"/>
    <w:rsid w:val="000C3ECD"/>
    <w:rsid w:val="000C5B08"/>
    <w:rsid w:val="000C6997"/>
    <w:rsid w:val="000C6B62"/>
    <w:rsid w:val="000C75C9"/>
    <w:rsid w:val="000D2389"/>
    <w:rsid w:val="000D2AA9"/>
    <w:rsid w:val="000D471A"/>
    <w:rsid w:val="000D7992"/>
    <w:rsid w:val="000E0CC4"/>
    <w:rsid w:val="000E1AE2"/>
    <w:rsid w:val="000E3429"/>
    <w:rsid w:val="000E386B"/>
    <w:rsid w:val="000E7EB5"/>
    <w:rsid w:val="000F0481"/>
    <w:rsid w:val="000F6780"/>
    <w:rsid w:val="001038DD"/>
    <w:rsid w:val="00104B21"/>
    <w:rsid w:val="00110878"/>
    <w:rsid w:val="00110E63"/>
    <w:rsid w:val="00111FCB"/>
    <w:rsid w:val="0011443B"/>
    <w:rsid w:val="00117743"/>
    <w:rsid w:val="001222D0"/>
    <w:rsid w:val="00122EA9"/>
    <w:rsid w:val="00123497"/>
    <w:rsid w:val="00130311"/>
    <w:rsid w:val="001316A5"/>
    <w:rsid w:val="00134301"/>
    <w:rsid w:val="00141B22"/>
    <w:rsid w:val="001428F7"/>
    <w:rsid w:val="00142C6E"/>
    <w:rsid w:val="00146C14"/>
    <w:rsid w:val="0015202A"/>
    <w:rsid w:val="00152805"/>
    <w:rsid w:val="0015496F"/>
    <w:rsid w:val="00157BD0"/>
    <w:rsid w:val="0016261A"/>
    <w:rsid w:val="001647E2"/>
    <w:rsid w:val="00165675"/>
    <w:rsid w:val="00167861"/>
    <w:rsid w:val="0017312F"/>
    <w:rsid w:val="001731CB"/>
    <w:rsid w:val="001735BA"/>
    <w:rsid w:val="0018032C"/>
    <w:rsid w:val="00180C36"/>
    <w:rsid w:val="001821C0"/>
    <w:rsid w:val="001867DD"/>
    <w:rsid w:val="0018737D"/>
    <w:rsid w:val="00187BE0"/>
    <w:rsid w:val="001A1200"/>
    <w:rsid w:val="001A378D"/>
    <w:rsid w:val="001A38B1"/>
    <w:rsid w:val="001B6DA8"/>
    <w:rsid w:val="001C4CB4"/>
    <w:rsid w:val="001C532C"/>
    <w:rsid w:val="001C5646"/>
    <w:rsid w:val="001C716F"/>
    <w:rsid w:val="001D564B"/>
    <w:rsid w:val="001D7DDC"/>
    <w:rsid w:val="001E4CE5"/>
    <w:rsid w:val="001E4D45"/>
    <w:rsid w:val="001E55C9"/>
    <w:rsid w:val="001E6FA8"/>
    <w:rsid w:val="001E7E4F"/>
    <w:rsid w:val="001F0695"/>
    <w:rsid w:val="001F45CE"/>
    <w:rsid w:val="001F6A98"/>
    <w:rsid w:val="001F6F64"/>
    <w:rsid w:val="001F7E88"/>
    <w:rsid w:val="00205344"/>
    <w:rsid w:val="00205C4A"/>
    <w:rsid w:val="00206807"/>
    <w:rsid w:val="00206B88"/>
    <w:rsid w:val="0020756A"/>
    <w:rsid w:val="00211841"/>
    <w:rsid w:val="00216BDA"/>
    <w:rsid w:val="0022350A"/>
    <w:rsid w:val="002307FF"/>
    <w:rsid w:val="00230939"/>
    <w:rsid w:val="00233827"/>
    <w:rsid w:val="00241B47"/>
    <w:rsid w:val="00243B7B"/>
    <w:rsid w:val="002479CB"/>
    <w:rsid w:val="002502A4"/>
    <w:rsid w:val="0025472E"/>
    <w:rsid w:val="00257B0A"/>
    <w:rsid w:val="00257D62"/>
    <w:rsid w:val="00261196"/>
    <w:rsid w:val="00262C3B"/>
    <w:rsid w:val="0026402B"/>
    <w:rsid w:val="00271E72"/>
    <w:rsid w:val="00276583"/>
    <w:rsid w:val="00280156"/>
    <w:rsid w:val="002817AA"/>
    <w:rsid w:val="00281952"/>
    <w:rsid w:val="00282667"/>
    <w:rsid w:val="0028418E"/>
    <w:rsid w:val="00285E36"/>
    <w:rsid w:val="00287221"/>
    <w:rsid w:val="002922EE"/>
    <w:rsid w:val="002A2BBD"/>
    <w:rsid w:val="002A4F5B"/>
    <w:rsid w:val="002B1DB4"/>
    <w:rsid w:val="002B2D5D"/>
    <w:rsid w:val="002B2DF4"/>
    <w:rsid w:val="002B37A2"/>
    <w:rsid w:val="002B7328"/>
    <w:rsid w:val="002C0996"/>
    <w:rsid w:val="002C10C4"/>
    <w:rsid w:val="002C6497"/>
    <w:rsid w:val="002C659A"/>
    <w:rsid w:val="002D12EF"/>
    <w:rsid w:val="002D7ED8"/>
    <w:rsid w:val="002E1910"/>
    <w:rsid w:val="002E546B"/>
    <w:rsid w:val="002E6DF8"/>
    <w:rsid w:val="002F0174"/>
    <w:rsid w:val="002F1564"/>
    <w:rsid w:val="002F3C4F"/>
    <w:rsid w:val="00313B68"/>
    <w:rsid w:val="00313DF2"/>
    <w:rsid w:val="00314666"/>
    <w:rsid w:val="003168FD"/>
    <w:rsid w:val="0033009F"/>
    <w:rsid w:val="0033203C"/>
    <w:rsid w:val="003348FB"/>
    <w:rsid w:val="003414ED"/>
    <w:rsid w:val="003421A9"/>
    <w:rsid w:val="00342DBD"/>
    <w:rsid w:val="00347ADD"/>
    <w:rsid w:val="0035398A"/>
    <w:rsid w:val="00356CEB"/>
    <w:rsid w:val="00376AA6"/>
    <w:rsid w:val="00380BAB"/>
    <w:rsid w:val="00383365"/>
    <w:rsid w:val="003857B9"/>
    <w:rsid w:val="00386239"/>
    <w:rsid w:val="00387D93"/>
    <w:rsid w:val="00387EFA"/>
    <w:rsid w:val="00396E10"/>
    <w:rsid w:val="003A0D81"/>
    <w:rsid w:val="003B29DA"/>
    <w:rsid w:val="003C37C6"/>
    <w:rsid w:val="003C6A15"/>
    <w:rsid w:val="003D0436"/>
    <w:rsid w:val="003D3275"/>
    <w:rsid w:val="003D54F7"/>
    <w:rsid w:val="003D5533"/>
    <w:rsid w:val="003E389B"/>
    <w:rsid w:val="003E4FC4"/>
    <w:rsid w:val="003E5F83"/>
    <w:rsid w:val="003F1A9C"/>
    <w:rsid w:val="003F363B"/>
    <w:rsid w:val="0040266E"/>
    <w:rsid w:val="00402F98"/>
    <w:rsid w:val="004041D5"/>
    <w:rsid w:val="00404A5B"/>
    <w:rsid w:val="004055F0"/>
    <w:rsid w:val="00407B5B"/>
    <w:rsid w:val="0041317C"/>
    <w:rsid w:val="0041712B"/>
    <w:rsid w:val="00417D7E"/>
    <w:rsid w:val="00422A3F"/>
    <w:rsid w:val="00422B8F"/>
    <w:rsid w:val="00424054"/>
    <w:rsid w:val="00426027"/>
    <w:rsid w:val="004333F8"/>
    <w:rsid w:val="00433C24"/>
    <w:rsid w:val="004347A2"/>
    <w:rsid w:val="00435498"/>
    <w:rsid w:val="00442DF0"/>
    <w:rsid w:val="00443AE4"/>
    <w:rsid w:val="00447EC5"/>
    <w:rsid w:val="00453923"/>
    <w:rsid w:val="00455E1A"/>
    <w:rsid w:val="0045619D"/>
    <w:rsid w:val="00460088"/>
    <w:rsid w:val="004615ED"/>
    <w:rsid w:val="004626A4"/>
    <w:rsid w:val="00462ABA"/>
    <w:rsid w:val="0046659E"/>
    <w:rsid w:val="004724DA"/>
    <w:rsid w:val="0048061D"/>
    <w:rsid w:val="00482976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1508"/>
    <w:rsid w:val="004C4E5B"/>
    <w:rsid w:val="004D2A78"/>
    <w:rsid w:val="004D3EF7"/>
    <w:rsid w:val="004E01F2"/>
    <w:rsid w:val="004E0C04"/>
    <w:rsid w:val="004E4878"/>
    <w:rsid w:val="004E4C86"/>
    <w:rsid w:val="00501CF5"/>
    <w:rsid w:val="00506137"/>
    <w:rsid w:val="00510C31"/>
    <w:rsid w:val="005112AF"/>
    <w:rsid w:val="00512A61"/>
    <w:rsid w:val="00514B76"/>
    <w:rsid w:val="005171AF"/>
    <w:rsid w:val="005209E0"/>
    <w:rsid w:val="0052199F"/>
    <w:rsid w:val="0052328A"/>
    <w:rsid w:val="00525A7A"/>
    <w:rsid w:val="00525BEF"/>
    <w:rsid w:val="00527803"/>
    <w:rsid w:val="005305EF"/>
    <w:rsid w:val="00530991"/>
    <w:rsid w:val="00531AB8"/>
    <w:rsid w:val="00535F89"/>
    <w:rsid w:val="00536479"/>
    <w:rsid w:val="005403DC"/>
    <w:rsid w:val="005409ED"/>
    <w:rsid w:val="0054184E"/>
    <w:rsid w:val="00541AB4"/>
    <w:rsid w:val="00541DFB"/>
    <w:rsid w:val="00553B78"/>
    <w:rsid w:val="0056175F"/>
    <w:rsid w:val="00561B03"/>
    <w:rsid w:val="00561D97"/>
    <w:rsid w:val="00562673"/>
    <w:rsid w:val="00562E67"/>
    <w:rsid w:val="00565E75"/>
    <w:rsid w:val="00566F2C"/>
    <w:rsid w:val="0057774E"/>
    <w:rsid w:val="00581023"/>
    <w:rsid w:val="00581921"/>
    <w:rsid w:val="00581C84"/>
    <w:rsid w:val="00581E57"/>
    <w:rsid w:val="00582707"/>
    <w:rsid w:val="00587AC7"/>
    <w:rsid w:val="0059039C"/>
    <w:rsid w:val="00591BBF"/>
    <w:rsid w:val="00591E65"/>
    <w:rsid w:val="00595E6E"/>
    <w:rsid w:val="005B17B6"/>
    <w:rsid w:val="005B1F81"/>
    <w:rsid w:val="005B36F0"/>
    <w:rsid w:val="005B55DF"/>
    <w:rsid w:val="005C190D"/>
    <w:rsid w:val="005C2B36"/>
    <w:rsid w:val="005C5933"/>
    <w:rsid w:val="005C5C90"/>
    <w:rsid w:val="005C7085"/>
    <w:rsid w:val="005D2900"/>
    <w:rsid w:val="005D4CD3"/>
    <w:rsid w:val="005D4D34"/>
    <w:rsid w:val="005D62BB"/>
    <w:rsid w:val="005E3411"/>
    <w:rsid w:val="005F1279"/>
    <w:rsid w:val="005F3690"/>
    <w:rsid w:val="005F3C7D"/>
    <w:rsid w:val="005F4884"/>
    <w:rsid w:val="005F6AC3"/>
    <w:rsid w:val="00602DB4"/>
    <w:rsid w:val="00602E11"/>
    <w:rsid w:val="00603D14"/>
    <w:rsid w:val="00605B78"/>
    <w:rsid w:val="00607F2F"/>
    <w:rsid w:val="006117CE"/>
    <w:rsid w:val="0061287B"/>
    <w:rsid w:val="006161AA"/>
    <w:rsid w:val="00620BF4"/>
    <w:rsid w:val="006221CC"/>
    <w:rsid w:val="006225D1"/>
    <w:rsid w:val="0062757D"/>
    <w:rsid w:val="00631DC9"/>
    <w:rsid w:val="00633382"/>
    <w:rsid w:val="0063535B"/>
    <w:rsid w:val="00635B96"/>
    <w:rsid w:val="00641ED3"/>
    <w:rsid w:val="00647787"/>
    <w:rsid w:val="00647D66"/>
    <w:rsid w:val="00654D22"/>
    <w:rsid w:val="00663F3E"/>
    <w:rsid w:val="0066434E"/>
    <w:rsid w:val="0066572E"/>
    <w:rsid w:val="006703DF"/>
    <w:rsid w:val="006777B8"/>
    <w:rsid w:val="00680C2E"/>
    <w:rsid w:val="00681B30"/>
    <w:rsid w:val="00682017"/>
    <w:rsid w:val="00682779"/>
    <w:rsid w:val="00684ADA"/>
    <w:rsid w:val="00687C7A"/>
    <w:rsid w:val="0069335A"/>
    <w:rsid w:val="006940BB"/>
    <w:rsid w:val="00694201"/>
    <w:rsid w:val="006955C7"/>
    <w:rsid w:val="006A536F"/>
    <w:rsid w:val="006B1108"/>
    <w:rsid w:val="006B7CC4"/>
    <w:rsid w:val="006C0936"/>
    <w:rsid w:val="006C1E7C"/>
    <w:rsid w:val="006C3B4F"/>
    <w:rsid w:val="006C589C"/>
    <w:rsid w:val="006D1484"/>
    <w:rsid w:val="006E1655"/>
    <w:rsid w:val="006E27C2"/>
    <w:rsid w:val="006E45AA"/>
    <w:rsid w:val="006F4446"/>
    <w:rsid w:val="0070412D"/>
    <w:rsid w:val="00705DD8"/>
    <w:rsid w:val="007063A2"/>
    <w:rsid w:val="00706FF2"/>
    <w:rsid w:val="007142E7"/>
    <w:rsid w:val="007151EE"/>
    <w:rsid w:val="00715F24"/>
    <w:rsid w:val="0072036C"/>
    <w:rsid w:val="00722844"/>
    <w:rsid w:val="00723148"/>
    <w:rsid w:val="0073164F"/>
    <w:rsid w:val="00736CD2"/>
    <w:rsid w:val="00740997"/>
    <w:rsid w:val="0074310E"/>
    <w:rsid w:val="00744308"/>
    <w:rsid w:val="0074502D"/>
    <w:rsid w:val="0074571E"/>
    <w:rsid w:val="00745EB4"/>
    <w:rsid w:val="007508C7"/>
    <w:rsid w:val="007540D9"/>
    <w:rsid w:val="0075553F"/>
    <w:rsid w:val="007644A5"/>
    <w:rsid w:val="007670C8"/>
    <w:rsid w:val="007807C9"/>
    <w:rsid w:val="00781BC7"/>
    <w:rsid w:val="00781F56"/>
    <w:rsid w:val="00783BDE"/>
    <w:rsid w:val="00785BEE"/>
    <w:rsid w:val="007976C7"/>
    <w:rsid w:val="007A0600"/>
    <w:rsid w:val="007A2B00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BB4"/>
    <w:rsid w:val="007C53E6"/>
    <w:rsid w:val="007C59EA"/>
    <w:rsid w:val="007D065E"/>
    <w:rsid w:val="007D17EA"/>
    <w:rsid w:val="007D3F14"/>
    <w:rsid w:val="007E60DD"/>
    <w:rsid w:val="007F0E63"/>
    <w:rsid w:val="007F1075"/>
    <w:rsid w:val="008028CF"/>
    <w:rsid w:val="008046E5"/>
    <w:rsid w:val="00804BB8"/>
    <w:rsid w:val="0080653F"/>
    <w:rsid w:val="008065BD"/>
    <w:rsid w:val="00806F71"/>
    <w:rsid w:val="0081081F"/>
    <w:rsid w:val="00817ADE"/>
    <w:rsid w:val="00817E43"/>
    <w:rsid w:val="00823565"/>
    <w:rsid w:val="008340CE"/>
    <w:rsid w:val="008342F4"/>
    <w:rsid w:val="0083520A"/>
    <w:rsid w:val="00835CB2"/>
    <w:rsid w:val="00841F17"/>
    <w:rsid w:val="00844169"/>
    <w:rsid w:val="008465E4"/>
    <w:rsid w:val="008553BB"/>
    <w:rsid w:val="008579F5"/>
    <w:rsid w:val="00864436"/>
    <w:rsid w:val="00865B09"/>
    <w:rsid w:val="008670A5"/>
    <w:rsid w:val="0086726E"/>
    <w:rsid w:val="00872DAE"/>
    <w:rsid w:val="00872E6B"/>
    <w:rsid w:val="00875364"/>
    <w:rsid w:val="00883C69"/>
    <w:rsid w:val="008868BA"/>
    <w:rsid w:val="008905AC"/>
    <w:rsid w:val="00893D03"/>
    <w:rsid w:val="00894D4D"/>
    <w:rsid w:val="008A0261"/>
    <w:rsid w:val="008A0C12"/>
    <w:rsid w:val="008A0CDD"/>
    <w:rsid w:val="008A1C78"/>
    <w:rsid w:val="008A3453"/>
    <w:rsid w:val="008A56B2"/>
    <w:rsid w:val="008A739C"/>
    <w:rsid w:val="008B2A17"/>
    <w:rsid w:val="008C2790"/>
    <w:rsid w:val="008C7FC1"/>
    <w:rsid w:val="008D09E9"/>
    <w:rsid w:val="008D256D"/>
    <w:rsid w:val="008D332E"/>
    <w:rsid w:val="008E0F1D"/>
    <w:rsid w:val="008E3A2C"/>
    <w:rsid w:val="008E5097"/>
    <w:rsid w:val="008E730E"/>
    <w:rsid w:val="008F0F5C"/>
    <w:rsid w:val="008F47BA"/>
    <w:rsid w:val="00900456"/>
    <w:rsid w:val="00900D33"/>
    <w:rsid w:val="009106C9"/>
    <w:rsid w:val="009115D4"/>
    <w:rsid w:val="009138EB"/>
    <w:rsid w:val="00913C33"/>
    <w:rsid w:val="009168FC"/>
    <w:rsid w:val="00925199"/>
    <w:rsid w:val="00933064"/>
    <w:rsid w:val="0094582C"/>
    <w:rsid w:val="00946B06"/>
    <w:rsid w:val="009556D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94345"/>
    <w:rsid w:val="00994790"/>
    <w:rsid w:val="0099673A"/>
    <w:rsid w:val="009A45AB"/>
    <w:rsid w:val="009A5E88"/>
    <w:rsid w:val="009A6B7B"/>
    <w:rsid w:val="009B3E49"/>
    <w:rsid w:val="009B4677"/>
    <w:rsid w:val="009B72AB"/>
    <w:rsid w:val="009C1DB1"/>
    <w:rsid w:val="009C6B41"/>
    <w:rsid w:val="009D0D7F"/>
    <w:rsid w:val="009D52BA"/>
    <w:rsid w:val="009E335F"/>
    <w:rsid w:val="009F1CF4"/>
    <w:rsid w:val="009F2562"/>
    <w:rsid w:val="009F3746"/>
    <w:rsid w:val="009F7469"/>
    <w:rsid w:val="00A0106E"/>
    <w:rsid w:val="00A03579"/>
    <w:rsid w:val="00A06340"/>
    <w:rsid w:val="00A06599"/>
    <w:rsid w:val="00A0676B"/>
    <w:rsid w:val="00A124FC"/>
    <w:rsid w:val="00A12875"/>
    <w:rsid w:val="00A1464B"/>
    <w:rsid w:val="00A1495D"/>
    <w:rsid w:val="00A1516A"/>
    <w:rsid w:val="00A1556E"/>
    <w:rsid w:val="00A17813"/>
    <w:rsid w:val="00A24D77"/>
    <w:rsid w:val="00A341C0"/>
    <w:rsid w:val="00A378F6"/>
    <w:rsid w:val="00A4113D"/>
    <w:rsid w:val="00A4652F"/>
    <w:rsid w:val="00A50303"/>
    <w:rsid w:val="00A5153E"/>
    <w:rsid w:val="00A52675"/>
    <w:rsid w:val="00A52B7A"/>
    <w:rsid w:val="00A76235"/>
    <w:rsid w:val="00A81BD3"/>
    <w:rsid w:val="00A83C19"/>
    <w:rsid w:val="00A91731"/>
    <w:rsid w:val="00A91D18"/>
    <w:rsid w:val="00A969BC"/>
    <w:rsid w:val="00A973D3"/>
    <w:rsid w:val="00AA4A47"/>
    <w:rsid w:val="00AB0253"/>
    <w:rsid w:val="00AB02EC"/>
    <w:rsid w:val="00AB29BC"/>
    <w:rsid w:val="00AB4146"/>
    <w:rsid w:val="00AC495B"/>
    <w:rsid w:val="00AC4F1B"/>
    <w:rsid w:val="00AD34A9"/>
    <w:rsid w:val="00AE3649"/>
    <w:rsid w:val="00AE66C9"/>
    <w:rsid w:val="00AE6765"/>
    <w:rsid w:val="00AE7203"/>
    <w:rsid w:val="00AE7445"/>
    <w:rsid w:val="00AF1B01"/>
    <w:rsid w:val="00AF7E7B"/>
    <w:rsid w:val="00B06551"/>
    <w:rsid w:val="00B07849"/>
    <w:rsid w:val="00B1406A"/>
    <w:rsid w:val="00B2010B"/>
    <w:rsid w:val="00B2243A"/>
    <w:rsid w:val="00B229E2"/>
    <w:rsid w:val="00B23EED"/>
    <w:rsid w:val="00B24F9F"/>
    <w:rsid w:val="00B26CDA"/>
    <w:rsid w:val="00B2799A"/>
    <w:rsid w:val="00B40251"/>
    <w:rsid w:val="00B40D45"/>
    <w:rsid w:val="00B47591"/>
    <w:rsid w:val="00B50FDF"/>
    <w:rsid w:val="00B51AE7"/>
    <w:rsid w:val="00B65DEE"/>
    <w:rsid w:val="00B66EBC"/>
    <w:rsid w:val="00B70B91"/>
    <w:rsid w:val="00B751F4"/>
    <w:rsid w:val="00B76E12"/>
    <w:rsid w:val="00B776A1"/>
    <w:rsid w:val="00B83F40"/>
    <w:rsid w:val="00B8495B"/>
    <w:rsid w:val="00B8619D"/>
    <w:rsid w:val="00B91341"/>
    <w:rsid w:val="00B92A3A"/>
    <w:rsid w:val="00B93AF6"/>
    <w:rsid w:val="00BA5AB4"/>
    <w:rsid w:val="00BB2BFF"/>
    <w:rsid w:val="00BB35D4"/>
    <w:rsid w:val="00BB5AC2"/>
    <w:rsid w:val="00BB7700"/>
    <w:rsid w:val="00BC3334"/>
    <w:rsid w:val="00BD018E"/>
    <w:rsid w:val="00BD099D"/>
    <w:rsid w:val="00BE1122"/>
    <w:rsid w:val="00BE2837"/>
    <w:rsid w:val="00BE37D4"/>
    <w:rsid w:val="00BE51B1"/>
    <w:rsid w:val="00BE6105"/>
    <w:rsid w:val="00BE6517"/>
    <w:rsid w:val="00BE65F8"/>
    <w:rsid w:val="00BF16D9"/>
    <w:rsid w:val="00BF37CE"/>
    <w:rsid w:val="00BF48BB"/>
    <w:rsid w:val="00BF6FD9"/>
    <w:rsid w:val="00BF7F8F"/>
    <w:rsid w:val="00C00A24"/>
    <w:rsid w:val="00C0106C"/>
    <w:rsid w:val="00C0398E"/>
    <w:rsid w:val="00C03FEF"/>
    <w:rsid w:val="00C126D5"/>
    <w:rsid w:val="00C13180"/>
    <w:rsid w:val="00C20DC9"/>
    <w:rsid w:val="00C22FB9"/>
    <w:rsid w:val="00C242B0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55BC3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039C"/>
    <w:rsid w:val="00CA1FDF"/>
    <w:rsid w:val="00CA34E2"/>
    <w:rsid w:val="00CB17F1"/>
    <w:rsid w:val="00CB4696"/>
    <w:rsid w:val="00CC36D3"/>
    <w:rsid w:val="00CC4411"/>
    <w:rsid w:val="00CC5926"/>
    <w:rsid w:val="00CC7765"/>
    <w:rsid w:val="00CD0447"/>
    <w:rsid w:val="00CD3DE4"/>
    <w:rsid w:val="00CE5F17"/>
    <w:rsid w:val="00CF00ED"/>
    <w:rsid w:val="00CF249F"/>
    <w:rsid w:val="00CF38E8"/>
    <w:rsid w:val="00CF6D9C"/>
    <w:rsid w:val="00CF7A58"/>
    <w:rsid w:val="00D034ED"/>
    <w:rsid w:val="00D04715"/>
    <w:rsid w:val="00D055AB"/>
    <w:rsid w:val="00D11B32"/>
    <w:rsid w:val="00D11D26"/>
    <w:rsid w:val="00D131FA"/>
    <w:rsid w:val="00D177C6"/>
    <w:rsid w:val="00D200A9"/>
    <w:rsid w:val="00D22887"/>
    <w:rsid w:val="00D2472E"/>
    <w:rsid w:val="00D26413"/>
    <w:rsid w:val="00D322C9"/>
    <w:rsid w:val="00D33FFA"/>
    <w:rsid w:val="00D36CC0"/>
    <w:rsid w:val="00D42DD2"/>
    <w:rsid w:val="00D4542B"/>
    <w:rsid w:val="00D469A6"/>
    <w:rsid w:val="00D505B0"/>
    <w:rsid w:val="00D564E4"/>
    <w:rsid w:val="00D64DC8"/>
    <w:rsid w:val="00D65719"/>
    <w:rsid w:val="00D72665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1A85"/>
    <w:rsid w:val="00DB29E5"/>
    <w:rsid w:val="00DB33A2"/>
    <w:rsid w:val="00DB66AD"/>
    <w:rsid w:val="00DC0D74"/>
    <w:rsid w:val="00DC20C0"/>
    <w:rsid w:val="00DC3F58"/>
    <w:rsid w:val="00DC48ED"/>
    <w:rsid w:val="00DD0E70"/>
    <w:rsid w:val="00DD25B5"/>
    <w:rsid w:val="00DD2FD2"/>
    <w:rsid w:val="00DE3156"/>
    <w:rsid w:val="00DE4DAE"/>
    <w:rsid w:val="00DE5625"/>
    <w:rsid w:val="00DE64CC"/>
    <w:rsid w:val="00DE745E"/>
    <w:rsid w:val="00DE7F6A"/>
    <w:rsid w:val="00DF1B35"/>
    <w:rsid w:val="00DF6141"/>
    <w:rsid w:val="00E01E7A"/>
    <w:rsid w:val="00E10212"/>
    <w:rsid w:val="00E130BF"/>
    <w:rsid w:val="00E1548A"/>
    <w:rsid w:val="00E200ED"/>
    <w:rsid w:val="00E206CA"/>
    <w:rsid w:val="00E21C8D"/>
    <w:rsid w:val="00E21F91"/>
    <w:rsid w:val="00E22EC6"/>
    <w:rsid w:val="00E2366B"/>
    <w:rsid w:val="00E27409"/>
    <w:rsid w:val="00E3018B"/>
    <w:rsid w:val="00E374A5"/>
    <w:rsid w:val="00E420E7"/>
    <w:rsid w:val="00E43077"/>
    <w:rsid w:val="00E44EA3"/>
    <w:rsid w:val="00E479A8"/>
    <w:rsid w:val="00E523E8"/>
    <w:rsid w:val="00E528FF"/>
    <w:rsid w:val="00E539F3"/>
    <w:rsid w:val="00E5643A"/>
    <w:rsid w:val="00E565F9"/>
    <w:rsid w:val="00E579E0"/>
    <w:rsid w:val="00E60688"/>
    <w:rsid w:val="00E6077F"/>
    <w:rsid w:val="00E62BFE"/>
    <w:rsid w:val="00E724FA"/>
    <w:rsid w:val="00E727CB"/>
    <w:rsid w:val="00E72AE2"/>
    <w:rsid w:val="00E73EA6"/>
    <w:rsid w:val="00E84044"/>
    <w:rsid w:val="00E84DDB"/>
    <w:rsid w:val="00E87015"/>
    <w:rsid w:val="00E920D4"/>
    <w:rsid w:val="00E955F6"/>
    <w:rsid w:val="00E96E2D"/>
    <w:rsid w:val="00EA0CC4"/>
    <w:rsid w:val="00EA1422"/>
    <w:rsid w:val="00EA16A1"/>
    <w:rsid w:val="00EA2829"/>
    <w:rsid w:val="00EA37E7"/>
    <w:rsid w:val="00EB04C3"/>
    <w:rsid w:val="00EB18F1"/>
    <w:rsid w:val="00EB4189"/>
    <w:rsid w:val="00EB62DA"/>
    <w:rsid w:val="00EB66A4"/>
    <w:rsid w:val="00EC0349"/>
    <w:rsid w:val="00EC125D"/>
    <w:rsid w:val="00EC2ED0"/>
    <w:rsid w:val="00EC34FC"/>
    <w:rsid w:val="00EC4E5D"/>
    <w:rsid w:val="00EC63EB"/>
    <w:rsid w:val="00EC7C12"/>
    <w:rsid w:val="00ED3C66"/>
    <w:rsid w:val="00ED737A"/>
    <w:rsid w:val="00ED76F9"/>
    <w:rsid w:val="00EE366C"/>
    <w:rsid w:val="00EE55FA"/>
    <w:rsid w:val="00EE68EA"/>
    <w:rsid w:val="00EE743C"/>
    <w:rsid w:val="00EF2035"/>
    <w:rsid w:val="00EF4B84"/>
    <w:rsid w:val="00EF4B92"/>
    <w:rsid w:val="00EF7167"/>
    <w:rsid w:val="00EF7D01"/>
    <w:rsid w:val="00F0312C"/>
    <w:rsid w:val="00F03342"/>
    <w:rsid w:val="00F03DE9"/>
    <w:rsid w:val="00F0701A"/>
    <w:rsid w:val="00F07572"/>
    <w:rsid w:val="00F103DE"/>
    <w:rsid w:val="00F104C0"/>
    <w:rsid w:val="00F11AF1"/>
    <w:rsid w:val="00F11EF8"/>
    <w:rsid w:val="00F14072"/>
    <w:rsid w:val="00F1441D"/>
    <w:rsid w:val="00F144AF"/>
    <w:rsid w:val="00F21243"/>
    <w:rsid w:val="00F235CD"/>
    <w:rsid w:val="00F24B40"/>
    <w:rsid w:val="00F2628A"/>
    <w:rsid w:val="00F34409"/>
    <w:rsid w:val="00F35C15"/>
    <w:rsid w:val="00F3607D"/>
    <w:rsid w:val="00F433BF"/>
    <w:rsid w:val="00F448BC"/>
    <w:rsid w:val="00F50013"/>
    <w:rsid w:val="00F55C22"/>
    <w:rsid w:val="00F62AC7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0448"/>
    <w:rsid w:val="00F94BC7"/>
    <w:rsid w:val="00F956F9"/>
    <w:rsid w:val="00FA0174"/>
    <w:rsid w:val="00FA0AEB"/>
    <w:rsid w:val="00FA67F3"/>
    <w:rsid w:val="00FA71C3"/>
    <w:rsid w:val="00FA7AB2"/>
    <w:rsid w:val="00FB329D"/>
    <w:rsid w:val="00FB6F3E"/>
    <w:rsid w:val="00FB7377"/>
    <w:rsid w:val="00FC4870"/>
    <w:rsid w:val="00FC5EEE"/>
    <w:rsid w:val="00FD1CEB"/>
    <w:rsid w:val="00FD2E3B"/>
    <w:rsid w:val="00FD37FF"/>
    <w:rsid w:val="00FD6813"/>
    <w:rsid w:val="00FD69B5"/>
    <w:rsid w:val="00FE1099"/>
    <w:rsid w:val="00FE15F4"/>
    <w:rsid w:val="00FE43A3"/>
    <w:rsid w:val="00FE5C6C"/>
    <w:rsid w:val="00FE645D"/>
    <w:rsid w:val="00FE7EB8"/>
    <w:rsid w:val="00FF08C3"/>
    <w:rsid w:val="00FF1DD0"/>
    <w:rsid w:val="00FF3B6F"/>
    <w:rsid w:val="00FF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A111-AEAC-4E1C-B7F3-E4D1951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23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shramSUFD</cp:lastModifiedBy>
  <cp:revision>2</cp:revision>
  <cp:lastPrinted>2019-11-29T08:09:00Z</cp:lastPrinted>
  <dcterms:created xsi:type="dcterms:W3CDTF">2020-03-19T06:22:00Z</dcterms:created>
  <dcterms:modified xsi:type="dcterms:W3CDTF">2020-03-19T06:22:00Z</dcterms:modified>
</cp:coreProperties>
</file>